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2EF0" w:rsidRPr="003C2EF0" w:rsidRDefault="00C826B0" w:rsidP="001D5B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GRUPO CA</w:t>
      </w:r>
      <w:r w:rsidR="00CD69A0" w:rsidRPr="00CD69A0">
        <w:rPr>
          <w:rFonts w:ascii="Times New Roman" w:hAnsi="Times New Roman"/>
          <w:b/>
          <w:sz w:val="28"/>
          <w:szCs w:val="24"/>
          <w:lang w:val="es-MX"/>
        </w:rPr>
        <w:t>NEVA, S.A. DE C.V.</w:t>
      </w:r>
    </w:p>
    <w:p w:rsidR="001D5B25" w:rsidRDefault="001D5B25" w:rsidP="001D5B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D5B25" w:rsidRDefault="001D5B25" w:rsidP="001D5B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D5B25" w:rsidRDefault="001D5B25" w:rsidP="001D5B2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D5B25" w:rsidP="001D5B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 w:rsidR="00CD69A0">
        <w:rPr>
          <w:rFonts w:ascii="Times New Roman" w:hAnsi="Times New Roman"/>
          <w:b/>
          <w:sz w:val="32"/>
          <w:szCs w:val="32"/>
        </w:rPr>
        <w:t>10542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AF7406">
        <w:rPr>
          <w:rFonts w:ascii="Times New Roman" w:hAnsi="Times New Roman"/>
          <w:b/>
          <w:sz w:val="28"/>
          <w:szCs w:val="28"/>
        </w:rPr>
        <w:t xml:space="preserve"> </w:t>
      </w:r>
      <w:r w:rsidR="00CD69A0" w:rsidRPr="00CD69A0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1D5B25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2EF0">
        <w:rPr>
          <w:rFonts w:ascii="Times New Roman" w:hAnsi="Times New Roman"/>
          <w:sz w:val="24"/>
          <w:szCs w:val="24"/>
        </w:rPr>
        <w:t>sitaria, 03</w:t>
      </w:r>
      <w:r w:rsidR="001D5B25">
        <w:rPr>
          <w:rFonts w:ascii="Times New Roman" w:hAnsi="Times New Roman"/>
          <w:sz w:val="24"/>
          <w:szCs w:val="24"/>
        </w:rPr>
        <w:t xml:space="preserve"> de diciembre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9E" w:rsidRDefault="00C2159E">
      <w:r>
        <w:separator/>
      </w:r>
    </w:p>
  </w:endnote>
  <w:endnote w:type="continuationSeparator" w:id="0">
    <w:p w:rsidR="00C2159E" w:rsidRDefault="00C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9E" w:rsidRDefault="00C2159E">
      <w:r>
        <w:separator/>
      </w:r>
    </w:p>
  </w:footnote>
  <w:footnote w:type="continuationSeparator" w:id="0">
    <w:p w:rsidR="00C2159E" w:rsidRDefault="00C2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159E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26B0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C85D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2020-12-03T20:15:00Z</dcterms:created>
  <dcterms:modified xsi:type="dcterms:W3CDTF">2021-01-11T17:04:00Z</dcterms:modified>
</cp:coreProperties>
</file>