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7651D" w:rsidRDefault="00C7651D" w:rsidP="00C7651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MUÑOZ RUIZ MARIA EUGENIA</w:t>
      </w:r>
    </w:p>
    <w:p w:rsidR="00C7651D" w:rsidRDefault="00C7651D" w:rsidP="00C7651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7651D" w:rsidRDefault="00C7651D" w:rsidP="00C7651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7651D" w:rsidRDefault="00C7651D" w:rsidP="00C7651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7651D" w:rsidP="00C7651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</w:t>
      </w:r>
      <w:bookmarkStart w:id="0" w:name="_GoBack"/>
      <w:bookmarkEnd w:id="0"/>
      <w:r>
        <w:rPr>
          <w:rFonts w:ascii="Times New Roman" w:hAnsi="Times New Roman"/>
          <w:szCs w:val="24"/>
        </w:rPr>
        <w:t>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1185 </w:t>
      </w:r>
      <w:r>
        <w:rPr>
          <w:rFonts w:ascii="Times New Roman" w:hAnsi="Times New Roman"/>
          <w:szCs w:val="24"/>
        </w:rPr>
        <w:t xml:space="preserve">con el giro:  </w:t>
      </w:r>
      <w:r w:rsidRPr="00C7651D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78BB">
        <w:rPr>
          <w:rFonts w:ascii="Times New Roman" w:hAnsi="Times New Roman"/>
          <w:sz w:val="24"/>
          <w:szCs w:val="24"/>
        </w:rPr>
        <w:t>sitaria, 03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61" w:rsidRDefault="00BA2E61">
      <w:r>
        <w:separator/>
      </w:r>
    </w:p>
  </w:endnote>
  <w:endnote w:type="continuationSeparator" w:id="0">
    <w:p w:rsidR="00BA2E61" w:rsidRDefault="00BA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61" w:rsidRDefault="00BA2E61">
      <w:r>
        <w:separator/>
      </w:r>
    </w:p>
  </w:footnote>
  <w:footnote w:type="continuationSeparator" w:id="0">
    <w:p w:rsidR="00BA2E61" w:rsidRDefault="00BA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2E61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7651D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65F3C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2020-07-07T19:13:00Z</dcterms:created>
  <dcterms:modified xsi:type="dcterms:W3CDTF">2020-07-07T19:13:00Z</dcterms:modified>
</cp:coreProperties>
</file>