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3592C" w:rsidRDefault="0093592C" w:rsidP="0093592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CONSERVACION Y MANTENIMIENTO, S. DE R.L. DE C.V.</w:t>
      </w:r>
    </w:p>
    <w:p w:rsidR="0093592C" w:rsidRDefault="0093592C" w:rsidP="0093592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592C" w:rsidRDefault="0093592C" w:rsidP="0093592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3592C" w:rsidRDefault="0093592C" w:rsidP="0093592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3592C" w:rsidP="0093592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1486 </w:t>
      </w:r>
      <w:r>
        <w:rPr>
          <w:rFonts w:ascii="Times New Roman" w:hAnsi="Times New Roman"/>
          <w:szCs w:val="24"/>
        </w:rPr>
        <w:t xml:space="preserve">con el giro:  </w:t>
      </w:r>
      <w:r w:rsidRPr="0093592C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D12D7E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6660B">
        <w:rPr>
          <w:rFonts w:ascii="Times New Roman" w:hAnsi="Times New Roman"/>
          <w:sz w:val="24"/>
          <w:szCs w:val="24"/>
        </w:rPr>
        <w:t>sitaria, 10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5" w:rsidRDefault="00073295">
      <w:r>
        <w:separator/>
      </w:r>
    </w:p>
  </w:endnote>
  <w:endnote w:type="continuationSeparator" w:id="0">
    <w:p w:rsidR="00073295" w:rsidRDefault="0007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5" w:rsidRDefault="00073295">
      <w:r>
        <w:separator/>
      </w:r>
    </w:p>
  </w:footnote>
  <w:footnote w:type="continuationSeparator" w:id="0">
    <w:p w:rsidR="00073295" w:rsidRDefault="0007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73295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592C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D5C9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2020-07-14T17:38:00Z</dcterms:created>
  <dcterms:modified xsi:type="dcterms:W3CDTF">2020-07-14T17:38:00Z</dcterms:modified>
</cp:coreProperties>
</file>