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45CF8" w:rsidRDefault="00945CF8" w:rsidP="00945CF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 INFINITUM, S.A. DE C.V.</w:t>
      </w:r>
    </w:p>
    <w:p w:rsidR="00945CF8" w:rsidRDefault="00945CF8" w:rsidP="00945CF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45CF8" w:rsidRDefault="00945CF8" w:rsidP="00945CF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5CF8" w:rsidRDefault="00945CF8" w:rsidP="00945CF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45CF8" w:rsidP="00945CF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 e</w:t>
      </w:r>
      <w:bookmarkStart w:id="0" w:name="_GoBack"/>
      <w:bookmarkEnd w:id="0"/>
      <w:r>
        <w:rPr>
          <w:rFonts w:ascii="Times New Roman" w:hAnsi="Times New Roman"/>
          <w:szCs w:val="24"/>
        </w:rPr>
        <w:t>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2087 </w:t>
      </w:r>
      <w:r>
        <w:rPr>
          <w:rFonts w:ascii="Times New Roman" w:hAnsi="Times New Roman"/>
          <w:szCs w:val="24"/>
        </w:rPr>
        <w:t xml:space="preserve">con el giro:  </w:t>
      </w:r>
      <w:r w:rsidRPr="00945CF8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10" w:rsidRDefault="00B15410">
      <w:r>
        <w:separator/>
      </w:r>
    </w:p>
  </w:endnote>
  <w:endnote w:type="continuationSeparator" w:id="0">
    <w:p w:rsidR="00B15410" w:rsidRDefault="00B1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10" w:rsidRDefault="00B15410">
      <w:r>
        <w:separator/>
      </w:r>
    </w:p>
  </w:footnote>
  <w:footnote w:type="continuationSeparator" w:id="0">
    <w:p w:rsidR="00B15410" w:rsidRDefault="00B1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45CF8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5410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1924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2020-08-20T14:17:00Z</dcterms:created>
  <dcterms:modified xsi:type="dcterms:W3CDTF">2020-08-20T14:17:00Z</dcterms:modified>
</cp:coreProperties>
</file>