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31EFB" w:rsidRDefault="00131EFB" w:rsidP="00131E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FAXYCOPY DIGITAL, S.A. DE C.V.</w:t>
      </w:r>
    </w:p>
    <w:p w:rsidR="00131EFB" w:rsidRDefault="00131EFB" w:rsidP="00131E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31EFB" w:rsidRDefault="00131EFB" w:rsidP="00131E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31EFB" w:rsidRDefault="00131EFB" w:rsidP="00131EF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31EFB" w:rsidP="00131EF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2512 </w:t>
      </w:r>
      <w:r>
        <w:rPr>
          <w:rFonts w:ascii="Times New Roman" w:hAnsi="Times New Roman"/>
          <w:szCs w:val="24"/>
        </w:rPr>
        <w:t xml:space="preserve">con el giro:  </w:t>
      </w:r>
      <w:r w:rsidRPr="00131EFB"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D03179">
        <w:rPr>
          <w:rFonts w:ascii="Times New Roman" w:hAnsi="Times New Roman"/>
          <w:szCs w:val="24"/>
        </w:rPr>
        <w:t xml:space="preserve"> 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78BB">
        <w:rPr>
          <w:rFonts w:ascii="Times New Roman" w:hAnsi="Times New Roman"/>
          <w:sz w:val="24"/>
          <w:szCs w:val="24"/>
        </w:rPr>
        <w:t>sitaria, 03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C1" w:rsidRDefault="002A08C1">
      <w:r>
        <w:separator/>
      </w:r>
    </w:p>
  </w:endnote>
  <w:endnote w:type="continuationSeparator" w:id="0">
    <w:p w:rsidR="002A08C1" w:rsidRDefault="002A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C1" w:rsidRDefault="002A08C1">
      <w:r>
        <w:separator/>
      </w:r>
    </w:p>
  </w:footnote>
  <w:footnote w:type="continuationSeparator" w:id="0">
    <w:p w:rsidR="002A08C1" w:rsidRDefault="002A0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EFB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08C1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3DC632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2020-07-06T16:51:00Z</dcterms:created>
  <dcterms:modified xsi:type="dcterms:W3CDTF">2020-07-06T16:51:00Z</dcterms:modified>
</cp:coreProperties>
</file>