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C3890" w:rsidRDefault="00AC3890" w:rsidP="00AC389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CANO GONZALEZ JUAN FELIX</w:t>
      </w:r>
    </w:p>
    <w:p w:rsidR="00AC3890" w:rsidRDefault="00AC3890" w:rsidP="00AC389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C3890" w:rsidRDefault="00AC3890" w:rsidP="00AC389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C3890" w:rsidRDefault="00AC3890" w:rsidP="00AC389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C3890" w:rsidP="00AC389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</w:t>
      </w:r>
      <w:bookmarkStart w:id="0" w:name="_GoBack"/>
      <w:bookmarkEnd w:id="0"/>
      <w:r>
        <w:rPr>
          <w:rFonts w:ascii="Times New Roman" w:hAnsi="Times New Roman"/>
          <w:szCs w:val="24"/>
        </w:rPr>
        <w:t>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2666 </w:t>
      </w:r>
      <w:r>
        <w:rPr>
          <w:rFonts w:ascii="Times New Roman" w:hAnsi="Times New Roman"/>
          <w:szCs w:val="24"/>
        </w:rPr>
        <w:t xml:space="preserve">con el giro:  </w:t>
      </w:r>
      <w:r w:rsidRPr="00AC3890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F0" w:rsidRDefault="000903F0">
      <w:r>
        <w:separator/>
      </w:r>
    </w:p>
  </w:endnote>
  <w:endnote w:type="continuationSeparator" w:id="0">
    <w:p w:rsidR="000903F0" w:rsidRDefault="0009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F0" w:rsidRDefault="000903F0">
      <w:r>
        <w:separator/>
      </w:r>
    </w:p>
  </w:footnote>
  <w:footnote w:type="continuationSeparator" w:id="0">
    <w:p w:rsidR="000903F0" w:rsidRDefault="0009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3F0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0620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0BE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890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4917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44A3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3784A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2020-11-25T15:15:00Z</dcterms:created>
  <dcterms:modified xsi:type="dcterms:W3CDTF">2020-11-25T15:15:00Z</dcterms:modified>
</cp:coreProperties>
</file>