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03760" w:rsidRDefault="00803760" w:rsidP="008037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CONECTORES DENTALES, S.A. DE C.V.</w:t>
      </w:r>
    </w:p>
    <w:p w:rsidR="00803760" w:rsidRDefault="00803760" w:rsidP="0080376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03760" w:rsidRDefault="00803760" w:rsidP="008037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03760" w:rsidRDefault="00803760" w:rsidP="0080376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03760" w:rsidP="0080376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ba</w:t>
      </w:r>
      <w:bookmarkStart w:id="0" w:name="_GoBack"/>
      <w:bookmarkEnd w:id="0"/>
      <w:r>
        <w:rPr>
          <w:rFonts w:ascii="Times New Roman" w:hAnsi="Times New Roman"/>
          <w:szCs w:val="24"/>
        </w:rPr>
        <w:t>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2825 </w:t>
      </w:r>
      <w:r>
        <w:rPr>
          <w:rFonts w:ascii="Times New Roman" w:hAnsi="Times New Roman"/>
          <w:szCs w:val="24"/>
        </w:rPr>
        <w:t xml:space="preserve">con el giro:  </w:t>
      </w:r>
      <w:r w:rsidRPr="00803760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1B" w:rsidRDefault="0052681B">
      <w:r>
        <w:separator/>
      </w:r>
    </w:p>
  </w:endnote>
  <w:endnote w:type="continuationSeparator" w:id="0">
    <w:p w:rsidR="0052681B" w:rsidRDefault="0052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1B" w:rsidRDefault="0052681B">
      <w:r>
        <w:separator/>
      </w:r>
    </w:p>
  </w:footnote>
  <w:footnote w:type="continuationSeparator" w:id="0">
    <w:p w:rsidR="0052681B" w:rsidRDefault="0052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2681B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3760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205C6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2020-11-30T20:59:00Z</dcterms:created>
  <dcterms:modified xsi:type="dcterms:W3CDTF">2020-11-30T20:59:00Z</dcterms:modified>
</cp:coreProperties>
</file>