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20665" w:rsidRDefault="00D20665" w:rsidP="00D2066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 LACHICA REYNALDOS IVAN</w:t>
      </w:r>
    </w:p>
    <w:p w:rsidR="00D20665" w:rsidRDefault="00D20665" w:rsidP="00D2066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20665" w:rsidRDefault="00D20665" w:rsidP="00D2066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20665" w:rsidRDefault="00D20665" w:rsidP="00D2066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20665" w:rsidP="00D2066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</w:t>
      </w:r>
      <w:bookmarkStart w:id="0" w:name="_GoBack"/>
      <w:bookmarkEnd w:id="0"/>
      <w:r>
        <w:rPr>
          <w:rFonts w:ascii="Times New Roman" w:hAnsi="Times New Roman"/>
          <w:szCs w:val="24"/>
        </w:rPr>
        <w:t>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3302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665">
        <w:rPr>
          <w:rFonts w:ascii="Times New Roman" w:hAnsi="Times New Roman"/>
          <w:b/>
          <w:sz w:val="28"/>
          <w:szCs w:val="28"/>
        </w:rPr>
        <w:t>Servicio de Fotocopiado e Impresión y Materiales y Útiles de Oficina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06137">
        <w:rPr>
          <w:rFonts w:ascii="Times New Roman" w:hAnsi="Times New Roman"/>
          <w:sz w:val="24"/>
          <w:szCs w:val="24"/>
        </w:rPr>
        <w:t>sitaria, 17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5E" w:rsidRDefault="006B145E">
      <w:r>
        <w:separator/>
      </w:r>
    </w:p>
  </w:endnote>
  <w:endnote w:type="continuationSeparator" w:id="0">
    <w:p w:rsidR="006B145E" w:rsidRDefault="006B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5E" w:rsidRDefault="006B145E">
      <w:r>
        <w:separator/>
      </w:r>
    </w:p>
  </w:footnote>
  <w:footnote w:type="continuationSeparator" w:id="0">
    <w:p w:rsidR="006B145E" w:rsidRDefault="006B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145E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0665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50495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2020-11-17T19:39:00Z</dcterms:created>
  <dcterms:modified xsi:type="dcterms:W3CDTF">2020-11-17T19:39:00Z</dcterms:modified>
</cp:coreProperties>
</file>