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97302" w:rsidRDefault="00397302" w:rsidP="003973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DE OBRAS Y ESPACIOS, S.A. DE C.V.</w:t>
      </w:r>
    </w:p>
    <w:p w:rsidR="00397302" w:rsidRDefault="00397302" w:rsidP="0039730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97302" w:rsidRDefault="00397302" w:rsidP="003973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97302" w:rsidRDefault="00397302" w:rsidP="003973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97302" w:rsidP="003973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3392 </w:t>
      </w:r>
      <w:r>
        <w:rPr>
          <w:rFonts w:ascii="Times New Roman" w:hAnsi="Times New Roman"/>
          <w:szCs w:val="24"/>
        </w:rPr>
        <w:t xml:space="preserve">con el giro:  </w:t>
      </w:r>
      <w:r w:rsidRPr="00397302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949BC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949BC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B8" w:rsidRDefault="00E95FB8">
      <w:r>
        <w:separator/>
      </w:r>
    </w:p>
  </w:endnote>
  <w:endnote w:type="continuationSeparator" w:id="0">
    <w:p w:rsidR="00E95FB8" w:rsidRDefault="00E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B8" w:rsidRDefault="00E95FB8">
      <w:r>
        <w:separator/>
      </w:r>
    </w:p>
  </w:footnote>
  <w:footnote w:type="continuationSeparator" w:id="0">
    <w:p w:rsidR="00E95FB8" w:rsidRDefault="00E9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3243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97302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1594E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3C83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152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1F6D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49B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95FB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54DE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2020-06-05T18:50:00Z</dcterms:created>
  <dcterms:modified xsi:type="dcterms:W3CDTF">2020-06-05T18:50:00Z</dcterms:modified>
</cp:coreProperties>
</file>