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D3D65" w:rsidRDefault="00BD3D65" w:rsidP="00BD3D6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FLORES SERNA JESUS ANTONIO</w:t>
      </w:r>
    </w:p>
    <w:p w:rsidR="00BD3D65" w:rsidRDefault="00BD3D65" w:rsidP="00BD3D6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D3D65" w:rsidRDefault="00BD3D65" w:rsidP="00BD3D6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D3D65" w:rsidRDefault="00BD3D65" w:rsidP="00BD3D6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D3D65" w:rsidP="00BD3D6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física que representa ha obtenido satisfactoriamente el </w:t>
      </w:r>
      <w:bookmarkStart w:id="0" w:name="_GoBack"/>
      <w:bookmarkEnd w:id="0"/>
      <w:r>
        <w:rPr>
          <w:rFonts w:ascii="Times New Roman" w:hAnsi="Times New Roman"/>
          <w:szCs w:val="24"/>
        </w:rPr>
        <w:t>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5C08">
        <w:rPr>
          <w:rFonts w:ascii="Times New Roman" w:hAnsi="Times New Roman"/>
          <w:sz w:val="24"/>
          <w:szCs w:val="24"/>
        </w:rPr>
        <w:t>sitaria, 12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60" w:rsidRDefault="004F2660">
      <w:r>
        <w:separator/>
      </w:r>
    </w:p>
  </w:endnote>
  <w:endnote w:type="continuationSeparator" w:id="0">
    <w:p w:rsidR="004F2660" w:rsidRDefault="004F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60" w:rsidRDefault="004F2660">
      <w:r>
        <w:separator/>
      </w:r>
    </w:p>
  </w:footnote>
  <w:footnote w:type="continuationSeparator" w:id="0">
    <w:p w:rsidR="004F2660" w:rsidRDefault="004F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97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266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1936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F17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510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3D65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35C08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2CEA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7A8A9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2020-06-15T14:08:00Z</dcterms:created>
  <dcterms:modified xsi:type="dcterms:W3CDTF">2020-06-15T14:08:00Z</dcterms:modified>
</cp:coreProperties>
</file>