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30BE" w:rsidRDefault="00E844A3" w:rsidP="006330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44A3">
        <w:rPr>
          <w:rFonts w:ascii="Times New Roman" w:hAnsi="Times New Roman"/>
          <w:b/>
          <w:sz w:val="28"/>
          <w:szCs w:val="28"/>
          <w:lang w:val="es-MX"/>
        </w:rPr>
        <w:t>MULTIMEDIOS, S.A. DE C.V.</w:t>
      </w:r>
    </w:p>
    <w:p w:rsidR="006330BE" w:rsidRDefault="006330BE" w:rsidP="006330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30BE" w:rsidRDefault="006330BE" w:rsidP="006330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6330BE" w:rsidRDefault="006330BE" w:rsidP="006330B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330BE" w:rsidP="006330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844A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844A3">
        <w:rPr>
          <w:rFonts w:ascii="Times New Roman" w:hAnsi="Times New Roman"/>
          <w:b/>
          <w:sz w:val="32"/>
          <w:szCs w:val="32"/>
        </w:rPr>
        <w:t>3831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20" w:rsidRDefault="00280620">
      <w:r>
        <w:separator/>
      </w:r>
    </w:p>
  </w:endnote>
  <w:endnote w:type="continuationSeparator" w:id="0">
    <w:p w:rsidR="00280620" w:rsidRDefault="0028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20" w:rsidRDefault="00280620">
      <w:r>
        <w:separator/>
      </w:r>
    </w:p>
  </w:footnote>
  <w:footnote w:type="continuationSeparator" w:id="0">
    <w:p w:rsidR="00280620" w:rsidRDefault="0028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E293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4</cp:revision>
  <cp:lastPrinted>2019-10-11T19:01:00Z</cp:lastPrinted>
  <dcterms:created xsi:type="dcterms:W3CDTF">2020-11-23T15:19:00Z</dcterms:created>
  <dcterms:modified xsi:type="dcterms:W3CDTF">2020-11-24T17:25:00Z</dcterms:modified>
</cp:coreProperties>
</file>