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B2BAE" w:rsidRDefault="006B2BAE" w:rsidP="006B2BA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MILENIO DIARIO, S.A. DE C.V.</w:t>
      </w:r>
    </w:p>
    <w:p w:rsidR="006B2BAE" w:rsidRDefault="006B2BAE" w:rsidP="006B2BA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B2BAE" w:rsidRDefault="006B2BAE" w:rsidP="006B2BA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B2BAE" w:rsidRDefault="006B2BAE" w:rsidP="006B2BA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B2BAE" w:rsidP="006B2BA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</w:t>
      </w:r>
      <w:bookmarkStart w:id="0" w:name="_GoBack"/>
      <w:bookmarkEnd w:id="0"/>
      <w:r>
        <w:rPr>
          <w:rFonts w:ascii="Times New Roman" w:hAnsi="Times New Roman"/>
          <w:szCs w:val="24"/>
        </w:rPr>
        <w:t>esente,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3839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8462F">
        <w:rPr>
          <w:rFonts w:ascii="Times New Roman" w:hAnsi="Times New Roman"/>
          <w:szCs w:val="24"/>
        </w:rPr>
        <w:t xml:space="preserve">con el giro:  </w:t>
      </w:r>
      <w:r w:rsidR="00B8462F" w:rsidRPr="00B8462F">
        <w:rPr>
          <w:rFonts w:ascii="Times New Roman" w:hAnsi="Times New Roman"/>
          <w:b/>
          <w:sz w:val="28"/>
          <w:szCs w:val="24"/>
        </w:rPr>
        <w:t>Servicios Profesionales de Empresa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E2" w:rsidRDefault="00CA2AE2">
      <w:r>
        <w:separator/>
      </w:r>
    </w:p>
  </w:endnote>
  <w:endnote w:type="continuationSeparator" w:id="0">
    <w:p w:rsidR="00CA2AE2" w:rsidRDefault="00CA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E2" w:rsidRDefault="00CA2AE2">
      <w:r>
        <w:separator/>
      </w:r>
    </w:p>
  </w:footnote>
  <w:footnote w:type="continuationSeparator" w:id="0">
    <w:p w:rsidR="00CA2AE2" w:rsidRDefault="00CA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2BAE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AE2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62CEBE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2020-08-28T16:08:00Z</dcterms:created>
  <dcterms:modified xsi:type="dcterms:W3CDTF">2020-08-28T16:08:00Z</dcterms:modified>
</cp:coreProperties>
</file>