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8112E" w:rsidRDefault="0098112E" w:rsidP="009811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 MEX DEL NORTE, S.A. DE C.V.</w:t>
      </w:r>
    </w:p>
    <w:p w:rsidR="0098112E" w:rsidRDefault="0098112E" w:rsidP="009811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8112E" w:rsidRDefault="0098112E" w:rsidP="0098112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8112E" w:rsidRDefault="0098112E" w:rsidP="0098112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8112E" w:rsidP="0098112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3928 </w:t>
      </w:r>
      <w:r>
        <w:rPr>
          <w:rFonts w:ascii="Times New Roman" w:hAnsi="Times New Roman"/>
          <w:szCs w:val="24"/>
        </w:rPr>
        <w:t xml:space="preserve">con el giro:  </w:t>
      </w:r>
      <w:r w:rsidRPr="0098112E">
        <w:rPr>
          <w:rFonts w:ascii="Times New Roman" w:hAnsi="Times New Roman"/>
          <w:b/>
          <w:sz w:val="28"/>
          <w:szCs w:val="24"/>
        </w:rPr>
        <w:t>SERVICIOS DE LIMPIEZA, DESCONTAMINACION Y TRATAMIENTO DE RESIDUOS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0320">
        <w:rPr>
          <w:rFonts w:ascii="Times New Roman" w:hAnsi="Times New Roman"/>
          <w:sz w:val="24"/>
          <w:szCs w:val="24"/>
        </w:rPr>
        <w:t>sitaria, 21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64" w:rsidRDefault="00697764">
      <w:r>
        <w:separator/>
      </w:r>
    </w:p>
  </w:endnote>
  <w:endnote w:type="continuationSeparator" w:id="0">
    <w:p w:rsidR="00697764" w:rsidRDefault="006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64" w:rsidRDefault="00697764">
      <w:r>
        <w:separator/>
      </w:r>
    </w:p>
  </w:footnote>
  <w:footnote w:type="continuationSeparator" w:id="0">
    <w:p w:rsidR="00697764" w:rsidRDefault="0069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97764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12E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6D513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2020-02-25T14:57:00Z</dcterms:created>
  <dcterms:modified xsi:type="dcterms:W3CDTF">2020-02-25T14:57:00Z</dcterms:modified>
</cp:coreProperties>
</file>