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C42D2" w:rsidRDefault="0076109C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642BB" w:rsidRDefault="00361D09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PATRONATO PRO CONSTRUCCION Y MTTO. DEL HOSPITAL GRAL. ATANACIO GARZA RIOS, A.B.P.</w:t>
      </w:r>
    </w:p>
    <w:p w:rsidR="00ED3CC7" w:rsidRPr="00475322" w:rsidRDefault="00ED3CC7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7B1DEC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A2EC1">
        <w:rPr>
          <w:rFonts w:ascii="Times New Roman" w:hAnsi="Times New Roman"/>
          <w:b/>
          <w:sz w:val="32"/>
          <w:szCs w:val="32"/>
        </w:rPr>
        <w:t>3</w:t>
      </w:r>
      <w:r w:rsidR="00361D09">
        <w:rPr>
          <w:rFonts w:ascii="Times New Roman" w:hAnsi="Times New Roman"/>
          <w:b/>
          <w:sz w:val="32"/>
          <w:szCs w:val="32"/>
        </w:rPr>
        <w:t>933</w:t>
      </w:r>
      <w:r w:rsidR="005F02F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5D053B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F42481" w:rsidRPr="00F42481">
        <w:rPr>
          <w:rFonts w:ascii="Times New Roman" w:hAnsi="Times New Roman"/>
          <w:b/>
          <w:sz w:val="32"/>
          <w:szCs w:val="24"/>
        </w:rPr>
        <w:t>Servicios de Salud</w:t>
      </w:r>
      <w:r w:rsidR="0070136D">
        <w:rPr>
          <w:rFonts w:ascii="Times New Roman" w:hAnsi="Times New Roman"/>
          <w:b/>
          <w:sz w:val="32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24753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="005247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1999">
        <w:rPr>
          <w:rFonts w:ascii="Times New Roman" w:hAnsi="Times New Roman"/>
          <w:b/>
          <w:bCs/>
          <w:sz w:val="28"/>
          <w:szCs w:val="28"/>
        </w:rPr>
        <w:t>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83D70">
        <w:rPr>
          <w:rFonts w:ascii="Times New Roman" w:hAnsi="Times New Roman"/>
          <w:sz w:val="24"/>
          <w:szCs w:val="24"/>
        </w:rPr>
        <w:t>sitaria, 13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524753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58" w:rsidRDefault="007D4358">
      <w:r>
        <w:separator/>
      </w:r>
    </w:p>
  </w:endnote>
  <w:endnote w:type="continuationSeparator" w:id="0">
    <w:p w:rsidR="007D4358" w:rsidRDefault="007D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58" w:rsidRDefault="007D4358">
      <w:r>
        <w:separator/>
      </w:r>
    </w:p>
  </w:footnote>
  <w:footnote w:type="continuationSeparator" w:id="0">
    <w:p w:rsidR="007D4358" w:rsidRDefault="007D4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3BA3"/>
    <w:rsid w:val="000642BB"/>
    <w:rsid w:val="000654D3"/>
    <w:rsid w:val="000726F8"/>
    <w:rsid w:val="0008273D"/>
    <w:rsid w:val="000836BD"/>
    <w:rsid w:val="00090DBC"/>
    <w:rsid w:val="00091914"/>
    <w:rsid w:val="000929E0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06A3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151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1ABA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1B8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96AEC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2EF6"/>
    <w:rsid w:val="00356697"/>
    <w:rsid w:val="0036025D"/>
    <w:rsid w:val="00360CEC"/>
    <w:rsid w:val="00361D09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6FE8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1243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37AD1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77C12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1FB0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1A1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4F734A"/>
    <w:rsid w:val="005012BA"/>
    <w:rsid w:val="00506F43"/>
    <w:rsid w:val="00507786"/>
    <w:rsid w:val="00507928"/>
    <w:rsid w:val="00511D59"/>
    <w:rsid w:val="00513879"/>
    <w:rsid w:val="005145FE"/>
    <w:rsid w:val="00514989"/>
    <w:rsid w:val="0051503B"/>
    <w:rsid w:val="005228BE"/>
    <w:rsid w:val="00524753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42B1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3D70"/>
    <w:rsid w:val="005858D0"/>
    <w:rsid w:val="005863C7"/>
    <w:rsid w:val="00586EDE"/>
    <w:rsid w:val="00590360"/>
    <w:rsid w:val="005A0084"/>
    <w:rsid w:val="005A176D"/>
    <w:rsid w:val="005A2E27"/>
    <w:rsid w:val="005A5F74"/>
    <w:rsid w:val="005A645D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053B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2F3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0496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263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3392"/>
    <w:rsid w:val="006D6450"/>
    <w:rsid w:val="006D71F0"/>
    <w:rsid w:val="006D77C2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91E"/>
    <w:rsid w:val="006F439C"/>
    <w:rsid w:val="006F6189"/>
    <w:rsid w:val="006F65A2"/>
    <w:rsid w:val="00700721"/>
    <w:rsid w:val="0070136D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1D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358"/>
    <w:rsid w:val="007D4EF6"/>
    <w:rsid w:val="007D54D6"/>
    <w:rsid w:val="007D65DE"/>
    <w:rsid w:val="007E2EB5"/>
    <w:rsid w:val="007E2FA7"/>
    <w:rsid w:val="007E56AB"/>
    <w:rsid w:val="007E683E"/>
    <w:rsid w:val="007E6A11"/>
    <w:rsid w:val="007F03A5"/>
    <w:rsid w:val="007F325C"/>
    <w:rsid w:val="007F4E7A"/>
    <w:rsid w:val="007F6C18"/>
    <w:rsid w:val="007F71DC"/>
    <w:rsid w:val="00800F06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3B48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378D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1853"/>
    <w:rsid w:val="0094359F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6218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3BA1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478AC"/>
    <w:rsid w:val="00B507AC"/>
    <w:rsid w:val="00B52313"/>
    <w:rsid w:val="00B54BF6"/>
    <w:rsid w:val="00B5623B"/>
    <w:rsid w:val="00B563BB"/>
    <w:rsid w:val="00B64705"/>
    <w:rsid w:val="00B67571"/>
    <w:rsid w:val="00B67B5B"/>
    <w:rsid w:val="00B705CC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2EC1"/>
    <w:rsid w:val="00BA390A"/>
    <w:rsid w:val="00BA457A"/>
    <w:rsid w:val="00BA4624"/>
    <w:rsid w:val="00BA5377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3C3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2C4D"/>
    <w:rsid w:val="00C43064"/>
    <w:rsid w:val="00C46A3E"/>
    <w:rsid w:val="00C51D4A"/>
    <w:rsid w:val="00C52720"/>
    <w:rsid w:val="00C532C8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42D2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1333"/>
    <w:rsid w:val="00DA2184"/>
    <w:rsid w:val="00DA409A"/>
    <w:rsid w:val="00DA6C3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37D9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D3CC7"/>
    <w:rsid w:val="00EE246C"/>
    <w:rsid w:val="00EE600C"/>
    <w:rsid w:val="00EE68F3"/>
    <w:rsid w:val="00EE7699"/>
    <w:rsid w:val="00EF1D13"/>
    <w:rsid w:val="00EF2005"/>
    <w:rsid w:val="00EF50F5"/>
    <w:rsid w:val="00EF66ED"/>
    <w:rsid w:val="00F02000"/>
    <w:rsid w:val="00F02D8F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481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0FEA"/>
    <w:rsid w:val="00FB2F90"/>
    <w:rsid w:val="00FB490C"/>
    <w:rsid w:val="00FB4A11"/>
    <w:rsid w:val="00FB53C0"/>
    <w:rsid w:val="00FB70E9"/>
    <w:rsid w:val="00FB7385"/>
    <w:rsid w:val="00FC06B3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03B4F0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2020-03-11T20:22:00Z</dcterms:created>
  <dcterms:modified xsi:type="dcterms:W3CDTF">2020-03-11T20:22:00Z</dcterms:modified>
</cp:coreProperties>
</file>