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721311" w:rsidRDefault="00721311" w:rsidP="00721311">
      <w:pPr>
        <w:jc w:val="both"/>
        <w:rPr>
          <w:rFonts w:ascii="Times New Roman" w:hAnsi="Times New Roman"/>
          <w:b/>
          <w:sz w:val="28"/>
          <w:szCs w:val="28"/>
          <w:lang w:val="es-MX"/>
        </w:rPr>
      </w:pPr>
      <w:r>
        <w:rPr>
          <w:rFonts w:ascii="Times New Roman" w:hAnsi="Times New Roman"/>
          <w:b/>
          <w:sz w:val="28"/>
          <w:szCs w:val="28"/>
          <w:lang w:val="es-MX"/>
        </w:rPr>
        <w:t xml:space="preserve">EDITORIAL PELRI, S. DE R.L. M.I.  </w:t>
      </w:r>
    </w:p>
    <w:p w:rsidR="00721311" w:rsidRDefault="00721311" w:rsidP="00721311">
      <w:pPr>
        <w:jc w:val="both"/>
        <w:rPr>
          <w:rFonts w:ascii="Times New Roman" w:hAnsi="Times New Roman"/>
          <w:b/>
          <w:sz w:val="28"/>
          <w:szCs w:val="28"/>
          <w:lang w:val="es-MX"/>
        </w:rPr>
      </w:pPr>
    </w:p>
    <w:p w:rsidR="00721311" w:rsidRDefault="00721311" w:rsidP="00721311">
      <w:pPr>
        <w:jc w:val="both"/>
        <w:rPr>
          <w:rFonts w:ascii="Times New Roman" w:hAnsi="Times New Roman"/>
          <w:szCs w:val="24"/>
          <w:lang w:val="es-MX"/>
        </w:rPr>
      </w:pPr>
      <w:r>
        <w:rPr>
          <w:rFonts w:ascii="Times New Roman" w:hAnsi="Times New Roman"/>
          <w:szCs w:val="24"/>
          <w:lang w:val="es-MX"/>
        </w:rPr>
        <w:t xml:space="preserve"> P R E S E NT E.-</w:t>
      </w:r>
    </w:p>
    <w:p w:rsidR="00721311" w:rsidRDefault="00721311" w:rsidP="00721311">
      <w:pPr>
        <w:jc w:val="both"/>
        <w:rPr>
          <w:rFonts w:ascii="Times New Roman" w:hAnsi="Times New Roman"/>
          <w:szCs w:val="24"/>
          <w:lang w:val="es-MX"/>
        </w:rPr>
      </w:pPr>
    </w:p>
    <w:p w:rsidR="0076109C" w:rsidRPr="00186CAD" w:rsidRDefault="00721311" w:rsidP="00721311">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3983 </w:t>
      </w:r>
      <w:r>
        <w:rPr>
          <w:rFonts w:ascii="Times New Roman" w:hAnsi="Times New Roman"/>
          <w:szCs w:val="24"/>
        </w:rPr>
        <w:t xml:space="preserve">con el giro: </w:t>
      </w:r>
      <w:r>
        <w:rPr>
          <w:rFonts w:ascii="Times New Roman" w:hAnsi="Times New Roman"/>
          <w:b/>
          <w:sz w:val="28"/>
          <w:szCs w:val="28"/>
        </w:rPr>
        <w:t xml:space="preserve"> </w:t>
      </w:r>
      <w:r w:rsidRPr="00721311">
        <w:rPr>
          <w:rFonts w:ascii="Times New Roman" w:hAnsi="Times New Roman"/>
          <w:b/>
          <w:sz w:val="28"/>
          <w:szCs w:val="28"/>
        </w:rPr>
        <w:t>Servi</w:t>
      </w:r>
      <w:r>
        <w:rPr>
          <w:rFonts w:ascii="Times New Roman" w:hAnsi="Times New Roman"/>
          <w:b/>
          <w:sz w:val="28"/>
          <w:szCs w:val="28"/>
        </w:rPr>
        <w:t>cios Profesionales de Empresa</w:t>
      </w:r>
      <w:r w:rsidR="00D03179">
        <w:rPr>
          <w:rFonts w:ascii="Times New Roman" w:hAnsi="Times New Roman"/>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w:t>
      </w:r>
      <w:bookmarkStart w:id="0" w:name="_GoBack"/>
      <w:bookmarkEnd w:id="0"/>
      <w:r w:rsidR="0076109C" w:rsidRPr="00E41999">
        <w:rPr>
          <w:rFonts w:ascii="Times New Roman" w:hAnsi="Times New Roman"/>
          <w:szCs w:val="24"/>
        </w:rPr>
        <w:t>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7C78BB">
        <w:rPr>
          <w:rFonts w:ascii="Times New Roman" w:hAnsi="Times New Roman"/>
          <w:b/>
          <w:bCs/>
          <w:sz w:val="28"/>
          <w:szCs w:val="28"/>
        </w:rPr>
        <w:t>Jul</w:t>
      </w:r>
      <w:r w:rsidR="00B633A6">
        <w:rPr>
          <w:rFonts w:ascii="Times New Roman" w:hAnsi="Times New Roman"/>
          <w:b/>
          <w:bCs/>
          <w:sz w:val="28"/>
          <w:szCs w:val="28"/>
        </w:rPr>
        <w:t>io</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7C78BB">
        <w:rPr>
          <w:rFonts w:ascii="Times New Roman" w:hAnsi="Times New Roman"/>
          <w:sz w:val="24"/>
          <w:szCs w:val="24"/>
        </w:rPr>
        <w:t>sitaria, 03 de jul</w:t>
      </w:r>
      <w:r w:rsidR="00B633A6">
        <w:rPr>
          <w:rFonts w:ascii="Times New Roman" w:hAnsi="Times New Roman"/>
          <w:sz w:val="24"/>
          <w:szCs w:val="24"/>
        </w:rPr>
        <w:t>io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00AF" w:rsidRDefault="007F00AF">
      <w:r>
        <w:separator/>
      </w:r>
    </w:p>
  </w:endnote>
  <w:endnote w:type="continuationSeparator" w:id="0">
    <w:p w:rsidR="007F00AF" w:rsidRDefault="007F0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00AF" w:rsidRDefault="007F00AF">
      <w:r>
        <w:separator/>
      </w:r>
    </w:p>
  </w:footnote>
  <w:footnote w:type="continuationSeparator" w:id="0">
    <w:p w:rsidR="007F00AF" w:rsidRDefault="007F00A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540C"/>
    <w:rsid w:val="00006288"/>
    <w:rsid w:val="00012180"/>
    <w:rsid w:val="000128ED"/>
    <w:rsid w:val="00014788"/>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25FB4"/>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311"/>
    <w:rsid w:val="00721C76"/>
    <w:rsid w:val="00727F61"/>
    <w:rsid w:val="007308A9"/>
    <w:rsid w:val="00733F8A"/>
    <w:rsid w:val="00734B94"/>
    <w:rsid w:val="007359A4"/>
    <w:rsid w:val="00737568"/>
    <w:rsid w:val="00737667"/>
    <w:rsid w:val="00737751"/>
    <w:rsid w:val="0074039A"/>
    <w:rsid w:val="007423CC"/>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3202"/>
    <w:rsid w:val="007D4EF6"/>
    <w:rsid w:val="007D54D6"/>
    <w:rsid w:val="007D65DE"/>
    <w:rsid w:val="007E2EB5"/>
    <w:rsid w:val="007E2FA7"/>
    <w:rsid w:val="007E56AB"/>
    <w:rsid w:val="007E6A11"/>
    <w:rsid w:val="007F00AF"/>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7169"/>
    <w:rsid w:val="00851D72"/>
    <w:rsid w:val="00854FFD"/>
    <w:rsid w:val="00856254"/>
    <w:rsid w:val="008571EB"/>
    <w:rsid w:val="008601F1"/>
    <w:rsid w:val="008623C0"/>
    <w:rsid w:val="008635CC"/>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30E6"/>
    <w:rsid w:val="009A6B8F"/>
    <w:rsid w:val="009B0751"/>
    <w:rsid w:val="009B0948"/>
    <w:rsid w:val="009B3960"/>
    <w:rsid w:val="009B470C"/>
    <w:rsid w:val="009B5BFF"/>
    <w:rsid w:val="009B7EAD"/>
    <w:rsid w:val="009C0149"/>
    <w:rsid w:val="009C0295"/>
    <w:rsid w:val="009C0390"/>
    <w:rsid w:val="009C0BA8"/>
    <w:rsid w:val="009C1FC9"/>
    <w:rsid w:val="009C7B0D"/>
    <w:rsid w:val="009D0D19"/>
    <w:rsid w:val="009D12B9"/>
    <w:rsid w:val="009D4E0C"/>
    <w:rsid w:val="009D52C4"/>
    <w:rsid w:val="009D5705"/>
    <w:rsid w:val="009D5FC7"/>
    <w:rsid w:val="009D74C2"/>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7D"/>
    <w:rsid w:val="00A942CC"/>
    <w:rsid w:val="00A9644A"/>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4D33"/>
    <w:rsid w:val="00B3783A"/>
    <w:rsid w:val="00B40DDF"/>
    <w:rsid w:val="00B412B7"/>
    <w:rsid w:val="00B45051"/>
    <w:rsid w:val="00B47022"/>
    <w:rsid w:val="00B507AC"/>
    <w:rsid w:val="00B52313"/>
    <w:rsid w:val="00B54BF6"/>
    <w:rsid w:val="00B5623B"/>
    <w:rsid w:val="00B563BB"/>
    <w:rsid w:val="00B633A6"/>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777F"/>
    <w:rsid w:val="00CF0CB1"/>
    <w:rsid w:val="00CF36F4"/>
    <w:rsid w:val="00CF402C"/>
    <w:rsid w:val="00D00A9B"/>
    <w:rsid w:val="00D02492"/>
    <w:rsid w:val="00D03179"/>
    <w:rsid w:val="00D04A51"/>
    <w:rsid w:val="00D05504"/>
    <w:rsid w:val="00D05F86"/>
    <w:rsid w:val="00D105EB"/>
    <w:rsid w:val="00D1094B"/>
    <w:rsid w:val="00D10AC8"/>
    <w:rsid w:val="00D11BF3"/>
    <w:rsid w:val="00D12700"/>
    <w:rsid w:val="00D12E14"/>
    <w:rsid w:val="00D132BF"/>
    <w:rsid w:val="00D13AF2"/>
    <w:rsid w:val="00D148F9"/>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951"/>
    <w:rsid w:val="00D65BFC"/>
    <w:rsid w:val="00D66093"/>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B0B27"/>
    <w:rsid w:val="00DB0EA3"/>
    <w:rsid w:val="00DB2938"/>
    <w:rsid w:val="00DB64F4"/>
    <w:rsid w:val="00DB6F85"/>
    <w:rsid w:val="00DC079C"/>
    <w:rsid w:val="00DC1F4D"/>
    <w:rsid w:val="00DC4973"/>
    <w:rsid w:val="00DC6548"/>
    <w:rsid w:val="00DD0C97"/>
    <w:rsid w:val="00DD18BA"/>
    <w:rsid w:val="00DD23B2"/>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14F658FF"/>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862790263">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257</Words>
  <Characters>1419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2020-07-07T15:50:00Z</dcterms:created>
  <dcterms:modified xsi:type="dcterms:W3CDTF">2020-07-07T15:50:00Z</dcterms:modified>
</cp:coreProperties>
</file>