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64C53" w:rsidRDefault="00664C53" w:rsidP="00664C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DRAGUSTINOVIS SOSA JORGE VICTOR</w:t>
      </w:r>
    </w:p>
    <w:p w:rsidR="00664C53" w:rsidRDefault="00664C53" w:rsidP="00664C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64C53" w:rsidRDefault="00664C53" w:rsidP="00664C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64C53" w:rsidRDefault="00664C53" w:rsidP="00664C5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64C53" w:rsidP="00664C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3986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C6" w:rsidRDefault="001128C6">
      <w:r>
        <w:separator/>
      </w:r>
    </w:p>
  </w:endnote>
  <w:endnote w:type="continuationSeparator" w:id="0">
    <w:p w:rsidR="001128C6" w:rsidRDefault="001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C6" w:rsidRDefault="001128C6">
      <w:r>
        <w:separator/>
      </w:r>
    </w:p>
  </w:footnote>
  <w:footnote w:type="continuationSeparator" w:id="0">
    <w:p w:rsidR="001128C6" w:rsidRDefault="0011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8C6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64C53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64A9C8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2020-09-08T18:02:00Z</dcterms:created>
  <dcterms:modified xsi:type="dcterms:W3CDTF">2020-09-08T18:02:00Z</dcterms:modified>
</cp:coreProperties>
</file>