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2096A" w:rsidRDefault="0042096A" w:rsidP="0042096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ORGANIZACIÓN DE INSPECCIONES DE MEXICO, S.A. DE C.V.</w:t>
      </w:r>
    </w:p>
    <w:p w:rsidR="0042096A" w:rsidRDefault="0042096A" w:rsidP="0042096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2096A" w:rsidRDefault="0042096A" w:rsidP="0042096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096A" w:rsidRDefault="0042096A" w:rsidP="0042096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2096A" w:rsidP="0042096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4049 </w:t>
      </w:r>
      <w:r>
        <w:rPr>
          <w:rFonts w:ascii="Times New Roman" w:hAnsi="Times New Roman"/>
          <w:szCs w:val="24"/>
        </w:rPr>
        <w:t xml:space="preserve">con el giro:  </w:t>
      </w:r>
      <w:r w:rsidRPr="0042096A">
        <w:rPr>
          <w:rFonts w:ascii="Times New Roman" w:hAnsi="Times New Roman"/>
          <w:b/>
          <w:sz w:val="28"/>
          <w:szCs w:val="24"/>
        </w:rPr>
        <w:t>SERVICIOS PROFESIONALES DE EMPRESA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0320">
        <w:rPr>
          <w:rFonts w:ascii="Times New Roman" w:hAnsi="Times New Roman"/>
          <w:sz w:val="24"/>
          <w:szCs w:val="24"/>
        </w:rPr>
        <w:t>sitaria, 21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D1" w:rsidRDefault="00093CD1">
      <w:r>
        <w:separator/>
      </w:r>
    </w:p>
  </w:endnote>
  <w:endnote w:type="continuationSeparator" w:id="0">
    <w:p w:rsidR="00093CD1" w:rsidRDefault="000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D1" w:rsidRDefault="00093CD1">
      <w:r>
        <w:separator/>
      </w:r>
    </w:p>
  </w:footnote>
  <w:footnote w:type="continuationSeparator" w:id="0">
    <w:p w:rsidR="00093CD1" w:rsidRDefault="0009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3CD1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96A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6E02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2020-02-21T20:49:00Z</dcterms:created>
  <dcterms:modified xsi:type="dcterms:W3CDTF">2020-02-21T20:49:00Z</dcterms:modified>
</cp:coreProperties>
</file>