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60DFE" w:rsidRDefault="00C60DFE" w:rsidP="00C60D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GUTIERREZ MACIAS JOSE DAVID</w:t>
      </w:r>
    </w:p>
    <w:p w:rsidR="00C60DFE" w:rsidRDefault="00C60DFE" w:rsidP="00C60DF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60DFE" w:rsidRDefault="00C60DFE" w:rsidP="00C60DF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60DFE" w:rsidRDefault="00C60DFE" w:rsidP="00C60DF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60DFE" w:rsidP="00C60DF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física que representa ha obtenido satisfactoriamente el registro dentro del padrón </w:t>
      </w:r>
      <w:bookmarkStart w:id="0" w:name="_GoBack"/>
      <w:bookmarkEnd w:id="0"/>
      <w:r>
        <w:rPr>
          <w:rFonts w:ascii="Times New Roman" w:hAnsi="Times New Roman"/>
          <w:szCs w:val="24"/>
        </w:rPr>
        <w:t>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4065 </w:t>
      </w:r>
      <w:r>
        <w:rPr>
          <w:rFonts w:ascii="Times New Roman" w:hAnsi="Times New Roman"/>
          <w:szCs w:val="24"/>
        </w:rPr>
        <w:t xml:space="preserve">con el giro:  </w:t>
      </w:r>
      <w:r w:rsidRPr="00C60DFE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A0637">
        <w:rPr>
          <w:rFonts w:ascii="Times New Roman" w:hAnsi="Times New Roman"/>
          <w:sz w:val="24"/>
          <w:szCs w:val="24"/>
        </w:rPr>
        <w:t>sitaria, 12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77" w:rsidRDefault="00CD4A77">
      <w:r>
        <w:separator/>
      </w:r>
    </w:p>
  </w:endnote>
  <w:endnote w:type="continuationSeparator" w:id="0">
    <w:p w:rsidR="00CD4A77" w:rsidRDefault="00CD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77" w:rsidRDefault="00CD4A77">
      <w:r>
        <w:separator/>
      </w:r>
    </w:p>
  </w:footnote>
  <w:footnote w:type="continuationSeparator" w:id="0">
    <w:p w:rsidR="00CD4A77" w:rsidRDefault="00CD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0DFE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4A77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3E1F02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2020-08-11T14:34:00Z</dcterms:created>
  <dcterms:modified xsi:type="dcterms:W3CDTF">2020-08-11T14:34:00Z</dcterms:modified>
</cp:coreProperties>
</file>