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34D24" w:rsidRDefault="00534D24" w:rsidP="00534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SOPORTE, PROYECTOS &amp; INFRAESTRUCTURA, S.A. DE C.V.</w:t>
      </w:r>
    </w:p>
    <w:p w:rsidR="00534D24" w:rsidRDefault="00534D24" w:rsidP="00534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4D24" w:rsidRDefault="00534D24" w:rsidP="00534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4D24" w:rsidRDefault="00534D24" w:rsidP="00534D2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34D24" w:rsidP="00534D2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4227 </w:t>
      </w:r>
      <w:r>
        <w:rPr>
          <w:rFonts w:ascii="Times New Roman" w:hAnsi="Times New Roman"/>
          <w:szCs w:val="24"/>
        </w:rPr>
        <w:t xml:space="preserve">con el giro:  </w:t>
      </w:r>
      <w:r w:rsidRPr="00534D24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49" w:rsidRDefault="008F1549">
      <w:r>
        <w:separator/>
      </w:r>
    </w:p>
  </w:endnote>
  <w:endnote w:type="continuationSeparator" w:id="0">
    <w:p w:rsidR="008F1549" w:rsidRDefault="008F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49" w:rsidRDefault="008F1549">
      <w:r>
        <w:separator/>
      </w:r>
    </w:p>
  </w:footnote>
  <w:footnote w:type="continuationSeparator" w:id="0">
    <w:p w:rsidR="008F1549" w:rsidRDefault="008F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D24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154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2CE4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2020-09-08T19:21:00Z</dcterms:created>
  <dcterms:modified xsi:type="dcterms:W3CDTF">2020-09-08T19:21:00Z</dcterms:modified>
</cp:coreProperties>
</file>