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EB12C1" w:rsidRDefault="00EB12C1" w:rsidP="00EB12C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MEXQUITIC CORONADO BEATRIZ JANETH</w:t>
      </w:r>
    </w:p>
    <w:p w:rsidR="00EB12C1" w:rsidRDefault="00EB12C1" w:rsidP="00EB12C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B12C1" w:rsidRDefault="00EB12C1" w:rsidP="00EB12C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B12C1" w:rsidRDefault="00EB12C1" w:rsidP="00EB12C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EB12C1" w:rsidP="00EB12C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física que representa ha obtenido satisfactoriamente el registro dentro del padrón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4342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0E63E2">
        <w:rPr>
          <w:rFonts w:ascii="Times New Roman" w:hAnsi="Times New Roman"/>
          <w:szCs w:val="24"/>
        </w:rPr>
        <w:t xml:space="preserve">con el giro:  </w:t>
      </w:r>
      <w:r w:rsidR="000E63E2" w:rsidRPr="000E63E2">
        <w:rPr>
          <w:rFonts w:ascii="Times New Roman" w:hAnsi="Times New Roman"/>
          <w:b/>
          <w:sz w:val="28"/>
          <w:szCs w:val="24"/>
        </w:rPr>
        <w:t>Servicios Profesionales de Empresa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0E63E2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0E63E2">
        <w:rPr>
          <w:rFonts w:ascii="Times New Roman" w:hAnsi="Times New Roman"/>
          <w:sz w:val="24"/>
          <w:szCs w:val="24"/>
        </w:rPr>
        <w:t>sitaria, 08 de septiembre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DF" w:rsidRDefault="004F04DF">
      <w:r>
        <w:separator/>
      </w:r>
    </w:p>
  </w:endnote>
  <w:endnote w:type="continuationSeparator" w:id="0">
    <w:p w:rsidR="004F04DF" w:rsidRDefault="004F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DF" w:rsidRDefault="004F04DF">
      <w:r>
        <w:separator/>
      </w:r>
    </w:p>
  </w:footnote>
  <w:footnote w:type="continuationSeparator" w:id="0">
    <w:p w:rsidR="004F04DF" w:rsidRDefault="004F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3E2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4DF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12C1"/>
    <w:rsid w:val="00EB2980"/>
    <w:rsid w:val="00EB3EE8"/>
    <w:rsid w:val="00EB4575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F9A1F9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2020-09-09T16:55:00Z</dcterms:created>
  <dcterms:modified xsi:type="dcterms:W3CDTF">2020-09-09T16:55:00Z</dcterms:modified>
</cp:coreProperties>
</file>