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5379" w:rsidRDefault="00F45379" w:rsidP="00F453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Y MANTENIMIENTO FLAPER, S.A. DE C.V.</w:t>
      </w:r>
    </w:p>
    <w:p w:rsidR="00F45379" w:rsidRDefault="00F45379" w:rsidP="00F453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5379" w:rsidRDefault="00F45379" w:rsidP="00F453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5379" w:rsidRDefault="00F45379" w:rsidP="00F4537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45379" w:rsidP="00F453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4407 </w:t>
      </w:r>
      <w:r>
        <w:rPr>
          <w:rFonts w:ascii="Times New Roman" w:hAnsi="Times New Roman"/>
          <w:szCs w:val="24"/>
        </w:rPr>
        <w:t xml:space="preserve">con el giro:  </w:t>
      </w:r>
      <w:r w:rsidRPr="00F45379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A53FA">
        <w:rPr>
          <w:rFonts w:ascii="Times New Roman" w:hAnsi="Times New Roman"/>
          <w:sz w:val="24"/>
          <w:szCs w:val="24"/>
        </w:rPr>
        <w:t>sitaria, 18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9F" w:rsidRDefault="006C6C9F">
      <w:r>
        <w:separator/>
      </w:r>
    </w:p>
  </w:endnote>
  <w:endnote w:type="continuationSeparator" w:id="0">
    <w:p w:rsidR="006C6C9F" w:rsidRDefault="006C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9F" w:rsidRDefault="006C6C9F">
      <w:r>
        <w:separator/>
      </w:r>
    </w:p>
  </w:footnote>
  <w:footnote w:type="continuationSeparator" w:id="0">
    <w:p w:rsidR="006C6C9F" w:rsidRDefault="006C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6C9F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379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ACADA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2020-09-21T14:57:00Z</dcterms:created>
  <dcterms:modified xsi:type="dcterms:W3CDTF">2020-09-21T14:57:00Z</dcterms:modified>
</cp:coreProperties>
</file>