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C7918" w:rsidRDefault="000C7918" w:rsidP="000C79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DURO DE MEXICO, S.A. DE C.V.</w:t>
      </w:r>
    </w:p>
    <w:p w:rsidR="000C7918" w:rsidRDefault="000C7918" w:rsidP="000C79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C7918" w:rsidRDefault="000C7918" w:rsidP="000C79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7918" w:rsidRDefault="000C7918" w:rsidP="000C79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C7918" w:rsidP="000C79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5094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918">
        <w:rPr>
          <w:rFonts w:ascii="Times New Roman" w:hAnsi="Times New Roman"/>
          <w:b/>
          <w:sz w:val="28"/>
          <w:szCs w:val="28"/>
        </w:rPr>
        <w:t>COMPONENTES, ACCESORIOS Y SUMINISTROS DE SISTEMAS ELECTRICOS E ILUMINACION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ED" w:rsidRDefault="00C724ED">
      <w:r>
        <w:separator/>
      </w:r>
    </w:p>
  </w:endnote>
  <w:endnote w:type="continuationSeparator" w:id="0">
    <w:p w:rsidR="00C724ED" w:rsidRDefault="00C7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ED" w:rsidRDefault="00C724ED">
      <w:r>
        <w:separator/>
      </w:r>
    </w:p>
  </w:footnote>
  <w:footnote w:type="continuationSeparator" w:id="0">
    <w:p w:rsidR="00C724ED" w:rsidRDefault="00C7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918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4ED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A072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2020-02-14T15:21:00Z</dcterms:created>
  <dcterms:modified xsi:type="dcterms:W3CDTF">2020-02-14T15:21:00Z</dcterms:modified>
</cp:coreProperties>
</file>