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16AFE" w:rsidRDefault="00D16AFE" w:rsidP="00D16AF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RC CALIBRACION, S.A. DE C.V.</w:t>
      </w:r>
    </w:p>
    <w:p w:rsidR="00D16AFE" w:rsidRDefault="00D16AFE" w:rsidP="00D16AF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16AFE" w:rsidRDefault="00D16AFE" w:rsidP="00D16AF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16AFE" w:rsidRDefault="00D16AFE" w:rsidP="00D16AF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16AFE" w:rsidP="00D16AF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</w:t>
      </w:r>
      <w:bookmarkStart w:id="0" w:name="_GoBack"/>
      <w:bookmarkEnd w:id="0"/>
      <w:r>
        <w:rPr>
          <w:rFonts w:ascii="Times New Roman" w:hAnsi="Times New Roman"/>
          <w:szCs w:val="24"/>
        </w:rPr>
        <w:t>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5128 </w:t>
      </w:r>
      <w:r>
        <w:rPr>
          <w:rFonts w:ascii="Times New Roman" w:hAnsi="Times New Roman"/>
          <w:szCs w:val="24"/>
        </w:rPr>
        <w:t xml:space="preserve">con el giro:  </w:t>
      </w:r>
      <w:r w:rsidRPr="00D16AFE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D16AFE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D16AFE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D6" w:rsidRDefault="00E247D6">
      <w:r>
        <w:separator/>
      </w:r>
    </w:p>
  </w:endnote>
  <w:endnote w:type="continuationSeparator" w:id="0">
    <w:p w:rsidR="00E247D6" w:rsidRDefault="00E2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D6" w:rsidRDefault="00E247D6">
      <w:r>
        <w:separator/>
      </w:r>
    </w:p>
  </w:footnote>
  <w:footnote w:type="continuationSeparator" w:id="0">
    <w:p w:rsidR="00E247D6" w:rsidRDefault="00E2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AFE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47D6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BA7DC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2020-09-01T15:54:00Z</dcterms:created>
  <dcterms:modified xsi:type="dcterms:W3CDTF">2020-09-01T15:54:00Z</dcterms:modified>
</cp:coreProperties>
</file>