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D18B2" w:rsidRDefault="00AD18B2" w:rsidP="00AD18B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ALVARADO SERGIO</w:t>
      </w:r>
    </w:p>
    <w:p w:rsidR="00AD18B2" w:rsidRDefault="00AD18B2" w:rsidP="00AD18B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D18B2" w:rsidRDefault="00AD18B2" w:rsidP="00AD18B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D18B2" w:rsidRDefault="00AD18B2" w:rsidP="00AD18B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D18B2" w:rsidP="00AD18B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</w:t>
      </w:r>
      <w:bookmarkStart w:id="0" w:name="_GoBack"/>
      <w:bookmarkEnd w:id="0"/>
      <w:r>
        <w:rPr>
          <w:rFonts w:ascii="Times New Roman" w:hAnsi="Times New Roman"/>
          <w:szCs w:val="24"/>
        </w:rPr>
        <w:t>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5256 </w:t>
      </w:r>
      <w:r>
        <w:rPr>
          <w:rFonts w:ascii="Times New Roman" w:hAnsi="Times New Roman"/>
          <w:szCs w:val="24"/>
        </w:rPr>
        <w:t xml:space="preserve">con el giro:  </w:t>
      </w:r>
      <w:r w:rsidRPr="00AD18B2">
        <w:rPr>
          <w:rFonts w:ascii="Times New Roman" w:hAnsi="Times New Roman"/>
          <w:b/>
          <w:sz w:val="28"/>
          <w:szCs w:val="24"/>
        </w:rPr>
        <w:t>Muebles Mobiliario y Decoración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F282E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98" w:rsidRDefault="00A34598">
      <w:r>
        <w:separator/>
      </w:r>
    </w:p>
  </w:endnote>
  <w:endnote w:type="continuationSeparator" w:id="0">
    <w:p w:rsidR="00A34598" w:rsidRDefault="00A3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98" w:rsidRDefault="00A34598">
      <w:r>
        <w:separator/>
      </w:r>
    </w:p>
  </w:footnote>
  <w:footnote w:type="continuationSeparator" w:id="0">
    <w:p w:rsidR="00A34598" w:rsidRDefault="00A3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4598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8B2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161E7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2020-06-29T19:11:00Z</dcterms:created>
  <dcterms:modified xsi:type="dcterms:W3CDTF">2020-06-29T19:11:00Z</dcterms:modified>
</cp:coreProperties>
</file>