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00299" w:rsidRDefault="00100299" w:rsidP="0010029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CONSEJO PARA EL DESARROLLO DE LA INDUSTRIA DE SOFTWARE DE NUEVO LEON, A.C.</w:t>
      </w:r>
    </w:p>
    <w:p w:rsidR="00100299" w:rsidRDefault="00100299" w:rsidP="0010029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00299" w:rsidRDefault="00100299" w:rsidP="0010029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00299" w:rsidRDefault="00100299" w:rsidP="0010029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00299" w:rsidP="0010029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</w:t>
      </w:r>
      <w:bookmarkStart w:id="0" w:name="_GoBack"/>
      <w:bookmarkEnd w:id="0"/>
      <w:r>
        <w:rPr>
          <w:rFonts w:ascii="Times New Roman" w:hAnsi="Times New Roman"/>
          <w:szCs w:val="24"/>
        </w:rPr>
        <w:t>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5306 </w:t>
      </w:r>
      <w:r>
        <w:rPr>
          <w:rFonts w:ascii="Times New Roman" w:hAnsi="Times New Roman"/>
          <w:szCs w:val="24"/>
        </w:rPr>
        <w:t xml:space="preserve">con el giro:  </w:t>
      </w:r>
      <w:r w:rsidRPr="00100299"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03179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03179">
        <w:rPr>
          <w:rFonts w:ascii="Times New Roman" w:hAnsi="Times New Roman"/>
          <w:sz w:val="24"/>
          <w:szCs w:val="24"/>
        </w:rPr>
        <w:t>sitaria, 07 de mayo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7A" w:rsidRDefault="001C2B7A">
      <w:r>
        <w:separator/>
      </w:r>
    </w:p>
  </w:endnote>
  <w:endnote w:type="continuationSeparator" w:id="0">
    <w:p w:rsidR="001C2B7A" w:rsidRDefault="001C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7A" w:rsidRDefault="001C2B7A">
      <w:r>
        <w:separator/>
      </w:r>
    </w:p>
  </w:footnote>
  <w:footnote w:type="continuationSeparator" w:id="0">
    <w:p w:rsidR="001C2B7A" w:rsidRDefault="001C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299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2B7A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2D663E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2020-05-07T18:57:00Z</dcterms:created>
  <dcterms:modified xsi:type="dcterms:W3CDTF">2020-05-07T18:57:00Z</dcterms:modified>
</cp:coreProperties>
</file>