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94978" w:rsidRDefault="00994978" w:rsidP="0099497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NAJERA PEÑA JAVIER HIDEKI</w:t>
      </w:r>
    </w:p>
    <w:p w:rsidR="00994978" w:rsidRDefault="00994978" w:rsidP="0099497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94978" w:rsidRDefault="00994978" w:rsidP="0099497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94978" w:rsidRDefault="00994978" w:rsidP="0099497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94978" w:rsidP="0099497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5334 </w:t>
      </w:r>
      <w:r>
        <w:rPr>
          <w:rFonts w:ascii="Times New Roman" w:hAnsi="Times New Roman"/>
          <w:szCs w:val="24"/>
        </w:rPr>
        <w:t xml:space="preserve">con el giro: </w:t>
      </w:r>
      <w:r w:rsidRPr="00994978">
        <w:rPr>
          <w:rFonts w:ascii="Times New Roman" w:hAnsi="Times New Roman"/>
          <w:b/>
          <w:sz w:val="28"/>
          <w:szCs w:val="24"/>
        </w:rPr>
        <w:t xml:space="preserve"> </w:t>
      </w:r>
      <w:r w:rsidRPr="00994978">
        <w:rPr>
          <w:rFonts w:ascii="Times New Roman" w:hAnsi="Times New Roman"/>
          <w:b/>
          <w:sz w:val="28"/>
          <w:szCs w:val="24"/>
        </w:rPr>
        <w:t>Equipos Suministros y Accesorios para Deportes y Recreación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5F62">
        <w:rPr>
          <w:rFonts w:ascii="Times New Roman" w:hAnsi="Times New Roman"/>
          <w:sz w:val="24"/>
          <w:szCs w:val="24"/>
        </w:rPr>
        <w:t>sitaria, 30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BF" w:rsidRDefault="003838BF">
      <w:r>
        <w:separator/>
      </w:r>
    </w:p>
  </w:endnote>
  <w:endnote w:type="continuationSeparator" w:id="0">
    <w:p w:rsidR="003838BF" w:rsidRDefault="0038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BF" w:rsidRDefault="003838BF">
      <w:r>
        <w:separator/>
      </w:r>
    </w:p>
  </w:footnote>
  <w:footnote w:type="continuationSeparator" w:id="0">
    <w:p w:rsidR="003838BF" w:rsidRDefault="0038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38BF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4978"/>
    <w:rsid w:val="00995064"/>
    <w:rsid w:val="0099548E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4F3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229D37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2020-12-01T19:32:00Z</dcterms:created>
  <dcterms:modified xsi:type="dcterms:W3CDTF">2020-12-01T19:32:00Z</dcterms:modified>
</cp:coreProperties>
</file>