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E4E69" w:rsidRDefault="002E4E69" w:rsidP="002E4E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s-MX"/>
        </w:rPr>
        <w:t>TOTAL</w:t>
      </w:r>
      <w:proofErr w:type="gramEnd"/>
      <w:r>
        <w:rPr>
          <w:rFonts w:ascii="Times New Roman" w:hAnsi="Times New Roman"/>
          <w:b/>
          <w:sz w:val="28"/>
          <w:szCs w:val="28"/>
          <w:lang w:val="es-MX"/>
        </w:rPr>
        <w:t xml:space="preserve"> TEST, S.A. DE C.V.</w:t>
      </w:r>
    </w:p>
    <w:p w:rsidR="002E4E69" w:rsidRDefault="002E4E69" w:rsidP="002E4E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4E69" w:rsidRDefault="002E4E69" w:rsidP="002E4E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4E69" w:rsidRDefault="002E4E69" w:rsidP="002E4E6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E4E69" w:rsidP="002E4E6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>
        <w:rPr>
          <w:rFonts w:ascii="Times New Roman" w:hAnsi="Times New Roman"/>
          <w:szCs w:val="24"/>
        </w:rPr>
        <w:t>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5380 </w:t>
      </w:r>
      <w:r>
        <w:rPr>
          <w:rFonts w:ascii="Times New Roman" w:hAnsi="Times New Roman"/>
          <w:szCs w:val="24"/>
        </w:rPr>
        <w:t xml:space="preserve">con el giro:  </w:t>
      </w:r>
      <w:r w:rsidRPr="002E4E69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2E4E69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2E4E69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D49A3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D49A3">
        <w:rPr>
          <w:rFonts w:ascii="Times New Roman" w:hAnsi="Times New Roman"/>
          <w:sz w:val="24"/>
          <w:szCs w:val="24"/>
        </w:rPr>
        <w:t>sitaria, 05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22" w:rsidRDefault="00E85522">
      <w:r>
        <w:separator/>
      </w:r>
    </w:p>
  </w:endnote>
  <w:endnote w:type="continuationSeparator" w:id="0">
    <w:p w:rsidR="00E85522" w:rsidRDefault="00E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22" w:rsidRDefault="00E85522">
      <w:r>
        <w:separator/>
      </w:r>
    </w:p>
  </w:footnote>
  <w:footnote w:type="continuationSeparator" w:id="0">
    <w:p w:rsidR="00E85522" w:rsidRDefault="00E8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4E69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1F0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49A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522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ED96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2020-06-08T14:35:00Z</dcterms:created>
  <dcterms:modified xsi:type="dcterms:W3CDTF">2020-06-08T14:35:00Z</dcterms:modified>
</cp:coreProperties>
</file>