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22A1" w:rsidRDefault="00F422A1" w:rsidP="00F422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ECOMASTER, S.A. DE C.V.</w:t>
      </w:r>
    </w:p>
    <w:p w:rsidR="00F422A1" w:rsidRDefault="00F422A1" w:rsidP="00F422A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22A1" w:rsidRDefault="00F422A1" w:rsidP="00F422A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22A1" w:rsidRDefault="00F422A1" w:rsidP="00F422A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422A1" w:rsidP="00F422A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</w:t>
      </w:r>
      <w:bookmarkStart w:id="0" w:name="_GoBack"/>
      <w:bookmarkEnd w:id="0"/>
      <w:r>
        <w:rPr>
          <w:rFonts w:ascii="Times New Roman" w:hAnsi="Times New Roman"/>
          <w:szCs w:val="24"/>
        </w:rPr>
        <w:t>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5457 </w:t>
      </w:r>
      <w:r>
        <w:rPr>
          <w:rFonts w:ascii="Times New Roman" w:hAnsi="Times New Roman"/>
          <w:szCs w:val="24"/>
        </w:rPr>
        <w:t xml:space="preserve">con el giro:  </w:t>
      </w:r>
      <w:r w:rsidRPr="00F422A1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B1" w:rsidRDefault="000502B1">
      <w:r>
        <w:separator/>
      </w:r>
    </w:p>
  </w:endnote>
  <w:endnote w:type="continuationSeparator" w:id="0">
    <w:p w:rsidR="000502B1" w:rsidRDefault="0005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B1" w:rsidRDefault="000502B1">
      <w:r>
        <w:separator/>
      </w:r>
    </w:p>
  </w:footnote>
  <w:footnote w:type="continuationSeparator" w:id="0">
    <w:p w:rsidR="000502B1" w:rsidRDefault="0005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02B1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2A1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3AF37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2020-09-10T14:39:00Z</dcterms:created>
  <dcterms:modified xsi:type="dcterms:W3CDTF">2020-09-10T14:39:00Z</dcterms:modified>
</cp:coreProperties>
</file>