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57CFC" w:rsidRDefault="00A57CFC" w:rsidP="00A57CF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GOMEZ RIVERA DIANA GABRIELA</w:t>
      </w:r>
    </w:p>
    <w:p w:rsidR="00A57CFC" w:rsidRDefault="00A57CFC" w:rsidP="00A57CF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57CFC" w:rsidRDefault="00A57CFC" w:rsidP="00A57CF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57CFC" w:rsidRDefault="00A57CFC" w:rsidP="00A57CF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57CFC" w:rsidP="00A57CF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</w:t>
      </w:r>
      <w:bookmarkStart w:id="0" w:name="_GoBack"/>
      <w:bookmarkEnd w:id="0"/>
      <w:r>
        <w:rPr>
          <w:rFonts w:ascii="Times New Roman" w:hAnsi="Times New Roman"/>
          <w:szCs w:val="24"/>
        </w:rPr>
        <w:t>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5491 </w:t>
      </w:r>
      <w:r>
        <w:rPr>
          <w:rFonts w:ascii="Times New Roman" w:hAnsi="Times New Roman"/>
          <w:szCs w:val="24"/>
        </w:rPr>
        <w:t xml:space="preserve">con el giro:  </w:t>
      </w:r>
      <w:r w:rsidRPr="00A57CFC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05A96">
        <w:rPr>
          <w:rFonts w:ascii="Times New Roman" w:hAnsi="Times New Roman"/>
          <w:sz w:val="24"/>
          <w:szCs w:val="24"/>
        </w:rPr>
        <w:t>sitaria, 12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39" w:rsidRDefault="00D31539">
      <w:r>
        <w:separator/>
      </w:r>
    </w:p>
  </w:endnote>
  <w:endnote w:type="continuationSeparator" w:id="0">
    <w:p w:rsidR="00D31539" w:rsidRDefault="00D3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39" w:rsidRDefault="00D31539">
      <w:r>
        <w:separator/>
      </w:r>
    </w:p>
  </w:footnote>
  <w:footnote w:type="continuationSeparator" w:id="0">
    <w:p w:rsidR="00D31539" w:rsidRDefault="00D31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57CFC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31539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326CF4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2020-10-13T14:40:00Z</dcterms:created>
  <dcterms:modified xsi:type="dcterms:W3CDTF">2020-10-13T14:40:00Z</dcterms:modified>
</cp:coreProperties>
</file>