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B28D1" w:rsidRDefault="00FB28D1" w:rsidP="00FB28D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SAUCEDO MORQUECHO JESUS MAGDALENO</w:t>
      </w:r>
    </w:p>
    <w:p w:rsidR="00FB28D1" w:rsidRDefault="00FB28D1" w:rsidP="00FB28D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28D1" w:rsidRDefault="00FB28D1" w:rsidP="00FB28D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28D1" w:rsidRDefault="00FB28D1" w:rsidP="00FB28D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B28D1" w:rsidP="00FB28D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</w:t>
      </w:r>
      <w:bookmarkStart w:id="0" w:name="_GoBack"/>
      <w:bookmarkEnd w:id="0"/>
      <w:r>
        <w:rPr>
          <w:rFonts w:ascii="Times New Roman" w:hAnsi="Times New Roman"/>
          <w:szCs w:val="24"/>
        </w:rPr>
        <w:t>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5699 </w:t>
      </w:r>
      <w:r>
        <w:rPr>
          <w:rFonts w:ascii="Times New Roman" w:hAnsi="Times New Roman"/>
          <w:szCs w:val="24"/>
        </w:rPr>
        <w:t xml:space="preserve">con el giro:  </w:t>
      </w:r>
      <w:r w:rsidRPr="00FB28D1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11" w:rsidRDefault="00F67511">
      <w:r>
        <w:separator/>
      </w:r>
    </w:p>
  </w:endnote>
  <w:endnote w:type="continuationSeparator" w:id="0">
    <w:p w:rsidR="00F67511" w:rsidRDefault="00F6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11" w:rsidRDefault="00F67511">
      <w:r>
        <w:separator/>
      </w:r>
    </w:p>
  </w:footnote>
  <w:footnote w:type="continuationSeparator" w:id="0">
    <w:p w:rsidR="00F67511" w:rsidRDefault="00F6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511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8D1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6C62F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2020-12-02T16:28:00Z</dcterms:created>
  <dcterms:modified xsi:type="dcterms:W3CDTF">2020-12-02T16:28:00Z</dcterms:modified>
</cp:coreProperties>
</file>