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9D4E0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ZACARIAS RINCON EVERARDO</w:t>
      </w:r>
      <w:bookmarkStart w:id="0" w:name="_GoBack"/>
      <w:bookmarkEnd w:id="0"/>
      <w:r w:rsidR="00FA6EEF" w:rsidRPr="00FA6EEF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D4E0C">
        <w:rPr>
          <w:rFonts w:ascii="Times New Roman" w:hAnsi="Times New Roman"/>
          <w:b/>
          <w:sz w:val="32"/>
          <w:szCs w:val="32"/>
        </w:rPr>
        <w:t>5813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D4E0C" w:rsidRPr="009D4E0C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23D74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E9" w:rsidRDefault="004027E9">
      <w:r>
        <w:separator/>
      </w:r>
    </w:p>
  </w:endnote>
  <w:endnote w:type="continuationSeparator" w:id="0">
    <w:p w:rsidR="004027E9" w:rsidRDefault="0040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E9" w:rsidRDefault="004027E9">
      <w:r>
        <w:separator/>
      </w:r>
    </w:p>
  </w:footnote>
  <w:footnote w:type="continuationSeparator" w:id="0">
    <w:p w:rsidR="004027E9" w:rsidRDefault="0040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7E9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091A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2020-03-12T18:02:00Z</dcterms:created>
  <dcterms:modified xsi:type="dcterms:W3CDTF">2020-03-12T18:02:00Z</dcterms:modified>
</cp:coreProperties>
</file>