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D5E7F" w:rsidRDefault="00AD5E7F" w:rsidP="00AD5E7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AGRONEGOCIOS DE MONTERREY, S.A. DE C.V.</w:t>
      </w:r>
    </w:p>
    <w:p w:rsidR="00AD5E7F" w:rsidRDefault="00AD5E7F" w:rsidP="00AD5E7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D5E7F" w:rsidRDefault="00AD5E7F" w:rsidP="00AD5E7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D5E7F" w:rsidRDefault="00AD5E7F" w:rsidP="00AD5E7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D5E7F" w:rsidP="00AD5E7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5971 </w:t>
      </w:r>
      <w:r>
        <w:rPr>
          <w:rFonts w:ascii="Times New Roman" w:hAnsi="Times New Roman"/>
          <w:szCs w:val="24"/>
        </w:rPr>
        <w:t xml:space="preserve">con el giro:  </w:t>
      </w:r>
      <w:r w:rsidRPr="00AD5E7F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78BB">
        <w:rPr>
          <w:rFonts w:ascii="Times New Roman" w:hAnsi="Times New Roman"/>
          <w:sz w:val="24"/>
          <w:szCs w:val="24"/>
        </w:rPr>
        <w:t>sitaria, 03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6F" w:rsidRDefault="0073176F">
      <w:r>
        <w:separator/>
      </w:r>
    </w:p>
  </w:endnote>
  <w:endnote w:type="continuationSeparator" w:id="0">
    <w:p w:rsidR="0073176F" w:rsidRDefault="0073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6F" w:rsidRDefault="0073176F">
      <w:r>
        <w:separator/>
      </w:r>
    </w:p>
  </w:footnote>
  <w:footnote w:type="continuationSeparator" w:id="0">
    <w:p w:rsidR="0073176F" w:rsidRDefault="0073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176F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5E7F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7EC84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2020-07-06T18:44:00Z</dcterms:created>
  <dcterms:modified xsi:type="dcterms:W3CDTF">2020-07-06T18:44:00Z</dcterms:modified>
</cp:coreProperties>
</file>