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50025" w:rsidRDefault="00250025" w:rsidP="002500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ENTER COMPUTADORAS, S.A.</w:t>
      </w:r>
    </w:p>
    <w:p w:rsidR="00250025" w:rsidRDefault="00250025" w:rsidP="002500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50025" w:rsidRDefault="00250025" w:rsidP="002500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50025" w:rsidRDefault="00250025" w:rsidP="0025002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50025" w:rsidP="002500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6624 </w:t>
      </w:r>
      <w:r>
        <w:rPr>
          <w:rFonts w:ascii="Times New Roman" w:hAnsi="Times New Roman"/>
          <w:szCs w:val="24"/>
        </w:rPr>
        <w:t xml:space="preserve">con el giro:  </w:t>
      </w:r>
      <w:r w:rsidRPr="00250025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7F" w:rsidRDefault="002C187F">
      <w:r>
        <w:separator/>
      </w:r>
    </w:p>
  </w:endnote>
  <w:endnote w:type="continuationSeparator" w:id="0">
    <w:p w:rsidR="002C187F" w:rsidRDefault="002C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7F" w:rsidRDefault="002C187F">
      <w:r>
        <w:separator/>
      </w:r>
    </w:p>
  </w:footnote>
  <w:footnote w:type="continuationSeparator" w:id="0">
    <w:p w:rsidR="002C187F" w:rsidRDefault="002C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0025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187F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3366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2020-06-29T19:01:00Z</dcterms:created>
  <dcterms:modified xsi:type="dcterms:W3CDTF">2020-06-29T19:01:00Z</dcterms:modified>
</cp:coreProperties>
</file>