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F288A" w:rsidRDefault="001F288A" w:rsidP="001F28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AMF CANTU GUERRA Y ASOCIADOS, S.C.</w:t>
      </w:r>
    </w:p>
    <w:p w:rsidR="001F288A" w:rsidRDefault="001F288A" w:rsidP="001F28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F288A" w:rsidRDefault="001F288A" w:rsidP="001F28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F288A" w:rsidRDefault="001F288A" w:rsidP="001F288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F288A" w:rsidP="001F288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6639 </w:t>
      </w:r>
      <w:r>
        <w:rPr>
          <w:rFonts w:ascii="Times New Roman" w:hAnsi="Times New Roman"/>
          <w:szCs w:val="24"/>
        </w:rPr>
        <w:t xml:space="preserve">con el giro:  </w:t>
      </w:r>
      <w:r w:rsidRPr="001F288A">
        <w:rPr>
          <w:rFonts w:ascii="Times New Roman" w:hAnsi="Times New Roman"/>
          <w:b/>
          <w:sz w:val="28"/>
          <w:szCs w:val="24"/>
        </w:rPr>
        <w:t>Servicios Profesionales de Empresa y Servicios Administrativos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69" w:rsidRDefault="00DA6A69">
      <w:r>
        <w:separator/>
      </w:r>
    </w:p>
  </w:endnote>
  <w:endnote w:type="continuationSeparator" w:id="0">
    <w:p w:rsidR="00DA6A69" w:rsidRDefault="00DA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69" w:rsidRDefault="00DA6A69">
      <w:r>
        <w:separator/>
      </w:r>
    </w:p>
  </w:footnote>
  <w:footnote w:type="continuationSeparator" w:id="0">
    <w:p w:rsidR="00DA6A69" w:rsidRDefault="00DA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288A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6A69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36A2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2020-08-20T15:08:00Z</dcterms:created>
  <dcterms:modified xsi:type="dcterms:W3CDTF">2020-08-20T15:08:00Z</dcterms:modified>
</cp:coreProperties>
</file>