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72E9F" w:rsidRDefault="00772E9F" w:rsidP="00772E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ANTOELI, S.A. DE C.V.</w:t>
      </w:r>
    </w:p>
    <w:p w:rsidR="00772E9F" w:rsidRDefault="00772E9F" w:rsidP="00772E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2E9F" w:rsidRDefault="00772E9F" w:rsidP="00772E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2E9F" w:rsidRDefault="00772E9F" w:rsidP="00772E9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72E9F" w:rsidP="00772E9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6677 </w:t>
      </w:r>
      <w:r>
        <w:rPr>
          <w:rFonts w:ascii="Times New Roman" w:hAnsi="Times New Roman"/>
          <w:szCs w:val="24"/>
        </w:rPr>
        <w:t xml:space="preserve">con el giro:  </w:t>
      </w:r>
      <w:r w:rsidRPr="00772E9F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772E9F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772E9F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7B" w:rsidRDefault="003D727B">
      <w:r>
        <w:separator/>
      </w:r>
    </w:p>
  </w:endnote>
  <w:endnote w:type="continuationSeparator" w:id="0">
    <w:p w:rsidR="003D727B" w:rsidRDefault="003D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7B" w:rsidRDefault="003D727B">
      <w:r>
        <w:separator/>
      </w:r>
    </w:p>
  </w:footnote>
  <w:footnote w:type="continuationSeparator" w:id="0">
    <w:p w:rsidR="003D727B" w:rsidRDefault="003D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D727B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2E9F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09EE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2020-10-21T17:18:00Z</dcterms:created>
  <dcterms:modified xsi:type="dcterms:W3CDTF">2020-10-21T17:18:00Z</dcterms:modified>
</cp:coreProperties>
</file>