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2D39" w:rsidRDefault="006E2D39" w:rsidP="006E2D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EN TELECOMUNICACIONES TAVISA, S.A. DE C.V.</w:t>
      </w:r>
    </w:p>
    <w:p w:rsidR="006E2D39" w:rsidRDefault="006E2D39" w:rsidP="006E2D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E2D39" w:rsidRDefault="006E2D39" w:rsidP="006E2D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2D39" w:rsidRDefault="006E2D39" w:rsidP="006E2D3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E2D39" w:rsidP="006E2D3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</w:t>
      </w:r>
      <w:bookmarkStart w:id="0" w:name="_GoBack"/>
      <w:bookmarkEnd w:id="0"/>
      <w:r>
        <w:rPr>
          <w:rFonts w:ascii="Times New Roman" w:hAnsi="Times New Roman"/>
          <w:szCs w:val="24"/>
        </w:rPr>
        <w:t>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6812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6E2D39">
        <w:rPr>
          <w:rFonts w:ascii="Times New Roman" w:hAnsi="Times New Roman"/>
          <w:b/>
          <w:sz w:val="28"/>
          <w:szCs w:val="24"/>
        </w:rPr>
        <w:t>Telecomunicaciones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0637">
        <w:rPr>
          <w:rFonts w:ascii="Times New Roman" w:hAnsi="Times New Roman"/>
          <w:sz w:val="24"/>
          <w:szCs w:val="24"/>
        </w:rPr>
        <w:t>sitaria, 12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5E" w:rsidRDefault="00C60E5E">
      <w:r>
        <w:separator/>
      </w:r>
    </w:p>
  </w:endnote>
  <w:endnote w:type="continuationSeparator" w:id="0">
    <w:p w:rsidR="00C60E5E" w:rsidRDefault="00C6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5E" w:rsidRDefault="00C60E5E">
      <w:r>
        <w:separator/>
      </w:r>
    </w:p>
  </w:footnote>
  <w:footnote w:type="continuationSeparator" w:id="0">
    <w:p w:rsidR="00C60E5E" w:rsidRDefault="00C6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2D39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0E5E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1F9B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2020-08-11T16:39:00Z</dcterms:created>
  <dcterms:modified xsi:type="dcterms:W3CDTF">2020-08-11T16:39:00Z</dcterms:modified>
</cp:coreProperties>
</file>