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C0395" w:rsidRDefault="00CC0395" w:rsidP="00CC03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 FINANCIERO MARKETING, S.A. DE C.V.</w:t>
      </w:r>
    </w:p>
    <w:p w:rsidR="00CC0395" w:rsidRDefault="00CC0395" w:rsidP="00CC039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0395" w:rsidRDefault="00CC0395" w:rsidP="00CC039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0395" w:rsidRDefault="00CC0395" w:rsidP="00CC039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C0395" w:rsidP="00CC039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 e</w:t>
      </w:r>
      <w:bookmarkStart w:id="0" w:name="_GoBack"/>
      <w:bookmarkEnd w:id="0"/>
      <w:r>
        <w:rPr>
          <w:rFonts w:ascii="Times New Roman" w:hAnsi="Times New Roman"/>
          <w:szCs w:val="24"/>
        </w:rPr>
        <w:t>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6824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AF" w:rsidRDefault="00010EAF">
      <w:r>
        <w:separator/>
      </w:r>
    </w:p>
  </w:endnote>
  <w:endnote w:type="continuationSeparator" w:id="0">
    <w:p w:rsidR="00010EAF" w:rsidRDefault="0001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AF" w:rsidRDefault="00010EAF">
      <w:r>
        <w:separator/>
      </w:r>
    </w:p>
  </w:footnote>
  <w:footnote w:type="continuationSeparator" w:id="0">
    <w:p w:rsidR="00010EAF" w:rsidRDefault="0001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0EAF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0395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0170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2020-11-24T15:43:00Z</dcterms:created>
  <dcterms:modified xsi:type="dcterms:W3CDTF">2020-11-24T15:43:00Z</dcterms:modified>
</cp:coreProperties>
</file>