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F365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URBANIZACIONES ALVIZURI,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F3652">
        <w:rPr>
          <w:rFonts w:ascii="Times New Roman" w:hAnsi="Times New Roman"/>
          <w:b/>
          <w:sz w:val="32"/>
          <w:szCs w:val="32"/>
        </w:rPr>
        <w:t>6845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="00DF3652" w:rsidRPr="00DF3652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5F" w:rsidRDefault="00F8335F">
      <w:r>
        <w:separator/>
      </w:r>
    </w:p>
  </w:endnote>
  <w:endnote w:type="continuationSeparator" w:id="0">
    <w:p w:rsidR="00F8335F" w:rsidRDefault="00F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5F" w:rsidRDefault="00F8335F">
      <w:r>
        <w:separator/>
      </w:r>
    </w:p>
  </w:footnote>
  <w:footnote w:type="continuationSeparator" w:id="0">
    <w:p w:rsidR="00F8335F" w:rsidRDefault="00F8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335F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2020-03-19T17:16:00Z</dcterms:created>
  <dcterms:modified xsi:type="dcterms:W3CDTF">2020-03-19T17:16:00Z</dcterms:modified>
</cp:coreProperties>
</file>