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F399C" w:rsidRDefault="005F399C" w:rsidP="005F399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INNOVACIONES SIETE MAS SEIS, S.A. DE C.V.</w:t>
      </w:r>
    </w:p>
    <w:p w:rsidR="005F399C" w:rsidRDefault="005F399C" w:rsidP="005F399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F399C" w:rsidRDefault="005F399C" w:rsidP="005F399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F399C" w:rsidRDefault="005F399C" w:rsidP="005F399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F399C" w:rsidP="005F399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6869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Ropa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757E7">
        <w:rPr>
          <w:rFonts w:ascii="Times New Roman" w:hAnsi="Times New Roman"/>
          <w:sz w:val="24"/>
          <w:szCs w:val="24"/>
        </w:rPr>
        <w:t>sitaria, 19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BE" w:rsidRDefault="001D71BE">
      <w:r>
        <w:separator/>
      </w:r>
    </w:p>
  </w:endnote>
  <w:endnote w:type="continuationSeparator" w:id="0">
    <w:p w:rsidR="001D71BE" w:rsidRDefault="001D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BE" w:rsidRDefault="001D71BE">
      <w:r>
        <w:separator/>
      </w:r>
    </w:p>
  </w:footnote>
  <w:footnote w:type="continuationSeparator" w:id="0">
    <w:p w:rsidR="001D71BE" w:rsidRDefault="001D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D71BE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399C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4B5A0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2020-06-22T16:53:00Z</dcterms:created>
  <dcterms:modified xsi:type="dcterms:W3CDTF">2020-06-22T16:53:00Z</dcterms:modified>
</cp:coreProperties>
</file>