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66A8" w:rsidRDefault="007766A8" w:rsidP="007766A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COMERCIALIZADORA DELSA, S.A. DE C.V. </w:t>
      </w:r>
    </w:p>
    <w:p w:rsidR="007766A8" w:rsidRDefault="007766A8" w:rsidP="007766A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766A8" w:rsidRDefault="007766A8" w:rsidP="007766A8">
      <w:pPr>
        <w:jc w:val="both"/>
        <w:rPr>
          <w:rFonts w:ascii="Times New Roman" w:hAnsi="Times New Roman"/>
          <w:szCs w:val="24"/>
          <w:lang w:val="es-MX"/>
        </w:rPr>
      </w:pPr>
      <w:r>
        <w:rPr>
          <w:rFonts w:ascii="Times New Roman" w:hAnsi="Times New Roman"/>
          <w:szCs w:val="24"/>
          <w:lang w:val="es-MX"/>
        </w:rPr>
        <w:t xml:space="preserve"> P R E S E NT E.-</w:t>
      </w:r>
    </w:p>
    <w:p w:rsidR="007766A8" w:rsidRDefault="007766A8" w:rsidP="007766A8">
      <w:pPr>
        <w:jc w:val="both"/>
        <w:rPr>
          <w:rFonts w:ascii="Times New Roman" w:hAnsi="Times New Roman"/>
          <w:szCs w:val="24"/>
          <w:lang w:val="es-MX"/>
        </w:rPr>
      </w:pPr>
    </w:p>
    <w:p w:rsidR="0076109C" w:rsidRPr="00186CAD" w:rsidRDefault="007766A8" w:rsidP="007766A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6933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Pr="007766A8">
        <w:rPr>
          <w:rFonts w:ascii="Times New Roman" w:hAnsi="Times New Roman"/>
          <w:b/>
          <w:sz w:val="28"/>
          <w:szCs w:val="28"/>
        </w:rPr>
        <w:t>Equipos de Limpieza y Suministros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AA" w:rsidRDefault="00781FAA">
      <w:r>
        <w:separator/>
      </w:r>
    </w:p>
  </w:endnote>
  <w:endnote w:type="continuationSeparator" w:id="0">
    <w:p w:rsidR="00781FAA" w:rsidRDefault="0078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AA" w:rsidRDefault="00781FAA">
      <w:r>
        <w:separator/>
      </w:r>
    </w:p>
  </w:footnote>
  <w:footnote w:type="continuationSeparator" w:id="0">
    <w:p w:rsidR="00781FAA" w:rsidRDefault="00781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6A8"/>
    <w:rsid w:val="00776C4E"/>
    <w:rsid w:val="00776E32"/>
    <w:rsid w:val="00780827"/>
    <w:rsid w:val="00781E78"/>
    <w:rsid w:val="00781FAA"/>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9F39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631344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2020-07-14T17:59:00Z</dcterms:created>
  <dcterms:modified xsi:type="dcterms:W3CDTF">2020-07-14T17:59:00Z</dcterms:modified>
</cp:coreProperties>
</file>