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71DEE" w:rsidRDefault="00071DEE" w:rsidP="00071DE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VISION MEDICA INTEGRAL, S.A. DE C.V.</w:t>
      </w:r>
    </w:p>
    <w:p w:rsidR="00071DEE" w:rsidRDefault="00071DEE" w:rsidP="00071DE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71DEE" w:rsidRDefault="00071DEE" w:rsidP="00071DE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71DEE" w:rsidRDefault="00071DEE" w:rsidP="00071DE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71DEE" w:rsidP="00071DE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</w:t>
      </w:r>
      <w:bookmarkStart w:id="0" w:name="_GoBack"/>
      <w:bookmarkEnd w:id="0"/>
      <w:r>
        <w:rPr>
          <w:rFonts w:ascii="Times New Roman" w:hAnsi="Times New Roman"/>
          <w:szCs w:val="24"/>
        </w:rPr>
        <w:t>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7086 </w:t>
      </w:r>
      <w:r>
        <w:rPr>
          <w:rFonts w:ascii="Times New Roman" w:hAnsi="Times New Roman"/>
          <w:szCs w:val="24"/>
        </w:rPr>
        <w:t xml:space="preserve">con el giro:  </w:t>
      </w:r>
      <w:r w:rsidRPr="00071DEE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6C" w:rsidRDefault="00E7576C">
      <w:r>
        <w:separator/>
      </w:r>
    </w:p>
  </w:endnote>
  <w:endnote w:type="continuationSeparator" w:id="0">
    <w:p w:rsidR="00E7576C" w:rsidRDefault="00E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6C" w:rsidRDefault="00E7576C">
      <w:r>
        <w:separator/>
      </w:r>
    </w:p>
  </w:footnote>
  <w:footnote w:type="continuationSeparator" w:id="0">
    <w:p w:rsidR="00E7576C" w:rsidRDefault="00E7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DEE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576C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30941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2020-12-01T16:08:00Z</dcterms:created>
  <dcterms:modified xsi:type="dcterms:W3CDTF">2020-12-01T16:08:00Z</dcterms:modified>
</cp:coreProperties>
</file>