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920AA" w:rsidRDefault="00A920AA" w:rsidP="00A920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GOSSLER, S.C.     </w:t>
      </w:r>
    </w:p>
    <w:p w:rsidR="00A920AA" w:rsidRDefault="00A920AA" w:rsidP="00A920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20AA" w:rsidRDefault="00A920AA" w:rsidP="00A920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20AA" w:rsidRDefault="00A920AA" w:rsidP="00A920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920AA" w:rsidP="00A920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</w:t>
      </w:r>
      <w:bookmarkStart w:id="0" w:name="_GoBack"/>
      <w:bookmarkEnd w:id="0"/>
      <w:r>
        <w:rPr>
          <w:rFonts w:ascii="Times New Roman" w:hAnsi="Times New Roman"/>
          <w:szCs w:val="24"/>
        </w:rPr>
        <w:t>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0AA">
        <w:rPr>
          <w:rFonts w:ascii="Times New Roman" w:hAnsi="Times New Roman"/>
          <w:b/>
          <w:sz w:val="28"/>
          <w:szCs w:val="28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4B" w:rsidRDefault="0032244B">
      <w:r>
        <w:separator/>
      </w:r>
    </w:p>
  </w:endnote>
  <w:endnote w:type="continuationSeparator" w:id="0">
    <w:p w:rsidR="0032244B" w:rsidRDefault="0032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4B" w:rsidRDefault="0032244B">
      <w:r>
        <w:separator/>
      </w:r>
    </w:p>
  </w:footnote>
  <w:footnote w:type="continuationSeparator" w:id="0">
    <w:p w:rsidR="0032244B" w:rsidRDefault="0032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44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0AA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5917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2020-09-10T14:21:00Z</dcterms:created>
  <dcterms:modified xsi:type="dcterms:W3CDTF">2020-09-10T14:21:00Z</dcterms:modified>
</cp:coreProperties>
</file>