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75951" w:rsidRDefault="00B75951" w:rsidP="00B759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PEÑA ALANIS JESUS ANGEL </w:t>
      </w:r>
    </w:p>
    <w:p w:rsidR="00B75951" w:rsidRDefault="00B75951" w:rsidP="00B759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5951" w:rsidRDefault="00B75951" w:rsidP="00B7595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5951" w:rsidRDefault="00B75951" w:rsidP="00B7595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75951" w:rsidP="00B7595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7106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5951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5E" w:rsidRDefault="00A46F5E">
      <w:r>
        <w:separator/>
      </w:r>
    </w:p>
  </w:endnote>
  <w:endnote w:type="continuationSeparator" w:id="0">
    <w:p w:rsidR="00A46F5E" w:rsidRDefault="00A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5E" w:rsidRDefault="00A46F5E">
      <w:r>
        <w:separator/>
      </w:r>
    </w:p>
  </w:footnote>
  <w:footnote w:type="continuationSeparator" w:id="0">
    <w:p w:rsidR="00A46F5E" w:rsidRDefault="00A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46F5E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5951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6097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2020-12-01T16:35:00Z</dcterms:created>
  <dcterms:modified xsi:type="dcterms:W3CDTF">2020-12-01T16:35:00Z</dcterms:modified>
</cp:coreProperties>
</file>