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B201E2" w:rsidRDefault="00B201E2" w:rsidP="00B201E2">
      <w:pPr>
        <w:tabs>
          <w:tab w:val="left" w:pos="1455"/>
        </w:tabs>
        <w:jc w:val="both"/>
        <w:rPr>
          <w:rFonts w:ascii="Times New Roman" w:hAnsi="Times New Roman"/>
          <w:b/>
          <w:sz w:val="28"/>
          <w:szCs w:val="28"/>
          <w:lang w:val="es-MX"/>
        </w:rPr>
      </w:pPr>
      <w:r>
        <w:rPr>
          <w:rFonts w:ascii="Times New Roman" w:hAnsi="Times New Roman"/>
          <w:b/>
          <w:sz w:val="28"/>
          <w:szCs w:val="28"/>
          <w:lang w:val="es-MX"/>
        </w:rPr>
        <w:t>OPTISOFT, S.A. DE C.V.</w:t>
      </w:r>
    </w:p>
    <w:p w:rsidR="00B201E2" w:rsidRDefault="00B201E2" w:rsidP="00B201E2">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 </w:t>
      </w:r>
    </w:p>
    <w:p w:rsidR="00B201E2" w:rsidRDefault="00B201E2" w:rsidP="00B201E2">
      <w:pPr>
        <w:jc w:val="both"/>
        <w:rPr>
          <w:rFonts w:ascii="Times New Roman" w:hAnsi="Times New Roman"/>
          <w:szCs w:val="24"/>
          <w:lang w:val="es-MX"/>
        </w:rPr>
      </w:pPr>
      <w:r>
        <w:rPr>
          <w:rFonts w:ascii="Times New Roman" w:hAnsi="Times New Roman"/>
          <w:szCs w:val="24"/>
          <w:lang w:val="es-MX"/>
        </w:rPr>
        <w:t xml:space="preserve"> P R E S E NT E.-</w:t>
      </w:r>
    </w:p>
    <w:p w:rsidR="00B201E2" w:rsidRDefault="00B201E2" w:rsidP="00B201E2">
      <w:pPr>
        <w:jc w:val="both"/>
        <w:rPr>
          <w:rFonts w:ascii="Times New Roman" w:hAnsi="Times New Roman"/>
          <w:szCs w:val="24"/>
          <w:lang w:val="es-MX"/>
        </w:rPr>
      </w:pPr>
    </w:p>
    <w:p w:rsidR="0076109C" w:rsidRPr="00186CAD" w:rsidRDefault="00B201E2" w:rsidP="00B201E2">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7236 </w:t>
      </w:r>
      <w:r>
        <w:rPr>
          <w:rFonts w:ascii="Times New Roman" w:hAnsi="Times New Roman"/>
          <w:szCs w:val="24"/>
        </w:rPr>
        <w:t xml:space="preserve">con el giro:  </w:t>
      </w:r>
      <w:r w:rsidRPr="00B201E2">
        <w:rPr>
          <w:rFonts w:ascii="Times New Roman" w:hAnsi="Times New Roman"/>
          <w:b/>
          <w:sz w:val="28"/>
          <w:szCs w:val="24"/>
        </w:rPr>
        <w:t>D</w:t>
      </w:r>
      <w:bookmarkStart w:id="0" w:name="_GoBack"/>
      <w:bookmarkEnd w:id="0"/>
      <w:r w:rsidRPr="00B201E2">
        <w:rPr>
          <w:rFonts w:ascii="Times New Roman" w:hAnsi="Times New Roman"/>
          <w:b/>
          <w:sz w:val="28"/>
          <w:szCs w:val="24"/>
        </w:rPr>
        <w:t>IFUSION DE TECNOLOGIAS DE INFORMACION</w:t>
      </w:r>
      <w:r w:rsidR="00F06D49" w:rsidRPr="00F06D49">
        <w:rPr>
          <w:rFonts w:ascii="Times New Roman" w:hAnsi="Times New Roman"/>
          <w:b/>
          <w:sz w:val="28"/>
          <w:szCs w:val="24"/>
        </w:rPr>
        <w:t xml:space="preserve"> </w:t>
      </w:r>
      <w:r w:rsidR="00811166" w:rsidRPr="00811166">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B70642">
        <w:rPr>
          <w:rFonts w:ascii="Times New Roman" w:hAnsi="Times New Roman"/>
          <w:b/>
          <w:bCs/>
          <w:sz w:val="28"/>
          <w:szCs w:val="28"/>
        </w:rPr>
        <w:t>Enero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484450">
        <w:rPr>
          <w:rFonts w:ascii="Times New Roman" w:hAnsi="Times New Roman"/>
          <w:sz w:val="24"/>
          <w:szCs w:val="24"/>
        </w:rPr>
        <w:t>sitaria, 31</w:t>
      </w:r>
      <w:r w:rsidR="00B70642">
        <w:rPr>
          <w:rFonts w:ascii="Times New Roman" w:hAnsi="Times New Roman"/>
          <w:sz w:val="24"/>
          <w:szCs w:val="24"/>
        </w:rPr>
        <w:t xml:space="preserve"> de enero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25BA" w:rsidRDefault="007F25BA">
      <w:r>
        <w:separator/>
      </w:r>
    </w:p>
  </w:endnote>
  <w:endnote w:type="continuationSeparator" w:id="0">
    <w:p w:rsidR="007F25BA" w:rsidRDefault="007F2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25BA" w:rsidRDefault="007F25BA">
      <w:r>
        <w:separator/>
      </w:r>
    </w:p>
  </w:footnote>
  <w:footnote w:type="continuationSeparator" w:id="0">
    <w:p w:rsidR="007F25BA" w:rsidRDefault="007F25B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1D1"/>
    <w:rsid w:val="00112987"/>
    <w:rsid w:val="001129A7"/>
    <w:rsid w:val="001136A6"/>
    <w:rsid w:val="0011573A"/>
    <w:rsid w:val="001170A1"/>
    <w:rsid w:val="001174A7"/>
    <w:rsid w:val="00124472"/>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554C"/>
    <w:rsid w:val="001E13BC"/>
    <w:rsid w:val="001E1B09"/>
    <w:rsid w:val="001E2CCF"/>
    <w:rsid w:val="001E5BFD"/>
    <w:rsid w:val="001E6938"/>
    <w:rsid w:val="001E6BED"/>
    <w:rsid w:val="001E6D16"/>
    <w:rsid w:val="001E7C88"/>
    <w:rsid w:val="001F53AE"/>
    <w:rsid w:val="001F5EB6"/>
    <w:rsid w:val="001F78DA"/>
    <w:rsid w:val="001F7D68"/>
    <w:rsid w:val="00202076"/>
    <w:rsid w:val="00202451"/>
    <w:rsid w:val="002034C8"/>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2894"/>
    <w:rsid w:val="00362CFC"/>
    <w:rsid w:val="003632F1"/>
    <w:rsid w:val="00363660"/>
    <w:rsid w:val="00363A58"/>
    <w:rsid w:val="00365BE2"/>
    <w:rsid w:val="00371B7F"/>
    <w:rsid w:val="003728C3"/>
    <w:rsid w:val="0037453D"/>
    <w:rsid w:val="003745FD"/>
    <w:rsid w:val="003759D7"/>
    <w:rsid w:val="00377E1F"/>
    <w:rsid w:val="00382A8E"/>
    <w:rsid w:val="00382B0A"/>
    <w:rsid w:val="00387793"/>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56A"/>
    <w:rsid w:val="003E68E5"/>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27BD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336E"/>
    <w:rsid w:val="004946B7"/>
    <w:rsid w:val="00495B79"/>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4C88"/>
    <w:rsid w:val="00550887"/>
    <w:rsid w:val="005519FB"/>
    <w:rsid w:val="005551F4"/>
    <w:rsid w:val="005562EA"/>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794"/>
    <w:rsid w:val="00693C81"/>
    <w:rsid w:val="0069511B"/>
    <w:rsid w:val="006A0A30"/>
    <w:rsid w:val="006A2C45"/>
    <w:rsid w:val="006A4C61"/>
    <w:rsid w:val="006A5D1A"/>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101D"/>
    <w:rsid w:val="007D3202"/>
    <w:rsid w:val="007D4EF6"/>
    <w:rsid w:val="007D54D6"/>
    <w:rsid w:val="007D65DE"/>
    <w:rsid w:val="007E2EB5"/>
    <w:rsid w:val="007E2FA7"/>
    <w:rsid w:val="007F03A5"/>
    <w:rsid w:val="007F25BA"/>
    <w:rsid w:val="007F325C"/>
    <w:rsid w:val="007F4E7A"/>
    <w:rsid w:val="007F6C18"/>
    <w:rsid w:val="007F71DC"/>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7169"/>
    <w:rsid w:val="00851D72"/>
    <w:rsid w:val="00854FFD"/>
    <w:rsid w:val="00856254"/>
    <w:rsid w:val="008571EB"/>
    <w:rsid w:val="008623C0"/>
    <w:rsid w:val="008635CC"/>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63E8"/>
    <w:rsid w:val="00922080"/>
    <w:rsid w:val="009240ED"/>
    <w:rsid w:val="00930153"/>
    <w:rsid w:val="0093057B"/>
    <w:rsid w:val="009353B6"/>
    <w:rsid w:val="009408D3"/>
    <w:rsid w:val="00940EC6"/>
    <w:rsid w:val="009413DA"/>
    <w:rsid w:val="009455FF"/>
    <w:rsid w:val="0095115F"/>
    <w:rsid w:val="0095239A"/>
    <w:rsid w:val="009534AA"/>
    <w:rsid w:val="009559C9"/>
    <w:rsid w:val="00961A57"/>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6B8F"/>
    <w:rsid w:val="009B0751"/>
    <w:rsid w:val="009B0948"/>
    <w:rsid w:val="009B5BFF"/>
    <w:rsid w:val="009B7EAD"/>
    <w:rsid w:val="009C0149"/>
    <w:rsid w:val="009C0390"/>
    <w:rsid w:val="009C0BA8"/>
    <w:rsid w:val="009C1FC9"/>
    <w:rsid w:val="009C7B0D"/>
    <w:rsid w:val="009D0D19"/>
    <w:rsid w:val="009D12B9"/>
    <w:rsid w:val="009D52C4"/>
    <w:rsid w:val="009D5705"/>
    <w:rsid w:val="009D5FC7"/>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CC"/>
    <w:rsid w:val="00AA22CB"/>
    <w:rsid w:val="00AA55F7"/>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1E2"/>
    <w:rsid w:val="00B20268"/>
    <w:rsid w:val="00B20991"/>
    <w:rsid w:val="00B22943"/>
    <w:rsid w:val="00B2568E"/>
    <w:rsid w:val="00B25F7E"/>
    <w:rsid w:val="00B264BE"/>
    <w:rsid w:val="00B31D6D"/>
    <w:rsid w:val="00B34D33"/>
    <w:rsid w:val="00B3783A"/>
    <w:rsid w:val="00B40DDF"/>
    <w:rsid w:val="00B45051"/>
    <w:rsid w:val="00B47022"/>
    <w:rsid w:val="00B507AC"/>
    <w:rsid w:val="00B52313"/>
    <w:rsid w:val="00B54BF6"/>
    <w:rsid w:val="00B5623B"/>
    <w:rsid w:val="00B563BB"/>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700"/>
    <w:rsid w:val="00D12E14"/>
    <w:rsid w:val="00D132BF"/>
    <w:rsid w:val="00D13AF2"/>
    <w:rsid w:val="00D148F9"/>
    <w:rsid w:val="00D16A9A"/>
    <w:rsid w:val="00D16BB2"/>
    <w:rsid w:val="00D2614B"/>
    <w:rsid w:val="00D266ED"/>
    <w:rsid w:val="00D30936"/>
    <w:rsid w:val="00D41182"/>
    <w:rsid w:val="00D44741"/>
    <w:rsid w:val="00D45F5C"/>
    <w:rsid w:val="00D5056C"/>
    <w:rsid w:val="00D50FCF"/>
    <w:rsid w:val="00D54AD4"/>
    <w:rsid w:val="00D56855"/>
    <w:rsid w:val="00D569E3"/>
    <w:rsid w:val="00D56C9A"/>
    <w:rsid w:val="00D614F8"/>
    <w:rsid w:val="00D62D68"/>
    <w:rsid w:val="00D64575"/>
    <w:rsid w:val="00D65924"/>
    <w:rsid w:val="00D65BFC"/>
    <w:rsid w:val="00D739CF"/>
    <w:rsid w:val="00D73EEC"/>
    <w:rsid w:val="00D7578C"/>
    <w:rsid w:val="00D77046"/>
    <w:rsid w:val="00D778C1"/>
    <w:rsid w:val="00D81B77"/>
    <w:rsid w:val="00D875CB"/>
    <w:rsid w:val="00D87B30"/>
    <w:rsid w:val="00D9206A"/>
    <w:rsid w:val="00D94597"/>
    <w:rsid w:val="00DA076B"/>
    <w:rsid w:val="00DA0EC1"/>
    <w:rsid w:val="00DA2184"/>
    <w:rsid w:val="00DA70C5"/>
    <w:rsid w:val="00DB0B27"/>
    <w:rsid w:val="00DB0EA3"/>
    <w:rsid w:val="00DB2938"/>
    <w:rsid w:val="00DB64F4"/>
    <w:rsid w:val="00DB6F85"/>
    <w:rsid w:val="00DC079C"/>
    <w:rsid w:val="00DC1F4D"/>
    <w:rsid w:val="00DC4973"/>
    <w:rsid w:val="00DC6548"/>
    <w:rsid w:val="00DD0C97"/>
    <w:rsid w:val="00DD18BA"/>
    <w:rsid w:val="00DD754E"/>
    <w:rsid w:val="00DD7F47"/>
    <w:rsid w:val="00DE2776"/>
    <w:rsid w:val="00DE2D22"/>
    <w:rsid w:val="00DE37CA"/>
    <w:rsid w:val="00DE5A9B"/>
    <w:rsid w:val="00DE5C57"/>
    <w:rsid w:val="00DE6D63"/>
    <w:rsid w:val="00DF2148"/>
    <w:rsid w:val="00DF270F"/>
    <w:rsid w:val="00DF5DDA"/>
    <w:rsid w:val="00E046A8"/>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600C"/>
    <w:rsid w:val="00EE68F3"/>
    <w:rsid w:val="00EE7699"/>
    <w:rsid w:val="00EF1D13"/>
    <w:rsid w:val="00EF2005"/>
    <w:rsid w:val="00EF50F5"/>
    <w:rsid w:val="00EF66ED"/>
    <w:rsid w:val="00F02EB4"/>
    <w:rsid w:val="00F040D4"/>
    <w:rsid w:val="00F04597"/>
    <w:rsid w:val="00F045A1"/>
    <w:rsid w:val="00F06D49"/>
    <w:rsid w:val="00F06FAA"/>
    <w:rsid w:val="00F073AD"/>
    <w:rsid w:val="00F07719"/>
    <w:rsid w:val="00F121DB"/>
    <w:rsid w:val="00F1314D"/>
    <w:rsid w:val="00F14616"/>
    <w:rsid w:val="00F147A4"/>
    <w:rsid w:val="00F14AE0"/>
    <w:rsid w:val="00F154E8"/>
    <w:rsid w:val="00F16B1F"/>
    <w:rsid w:val="00F1759D"/>
    <w:rsid w:val="00F176DF"/>
    <w:rsid w:val="00F17EFA"/>
    <w:rsid w:val="00F23180"/>
    <w:rsid w:val="00F24B2C"/>
    <w:rsid w:val="00F323EA"/>
    <w:rsid w:val="00F326E4"/>
    <w:rsid w:val="00F34E37"/>
    <w:rsid w:val="00F358D3"/>
    <w:rsid w:val="00F36B62"/>
    <w:rsid w:val="00F42CE8"/>
    <w:rsid w:val="00F43EE1"/>
    <w:rsid w:val="00F45967"/>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7B74B5D9"/>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32758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256</Words>
  <Characters>1413</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2020-01-31T17:36:00Z</dcterms:created>
  <dcterms:modified xsi:type="dcterms:W3CDTF">2020-01-31T17:36:00Z</dcterms:modified>
</cp:coreProperties>
</file>