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C49AE" w:rsidRDefault="007C49AE" w:rsidP="007C49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VALERIO VERONICA</w:t>
      </w:r>
    </w:p>
    <w:p w:rsidR="007C49AE" w:rsidRDefault="007C49AE" w:rsidP="007C49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C49AE" w:rsidRDefault="007C49AE" w:rsidP="007C49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49AE" w:rsidRDefault="007C49AE" w:rsidP="007C49A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C49AE" w:rsidP="007C49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7354 </w:t>
      </w:r>
      <w:r>
        <w:rPr>
          <w:rFonts w:ascii="Times New Roman" w:hAnsi="Times New Roman"/>
          <w:szCs w:val="24"/>
        </w:rPr>
        <w:t xml:space="preserve">con el giro:  </w:t>
      </w:r>
      <w:r w:rsidRPr="007C49AE">
        <w:rPr>
          <w:rFonts w:ascii="Times New Roman" w:hAnsi="Times New Roman"/>
          <w:b/>
          <w:sz w:val="28"/>
          <w:szCs w:val="24"/>
        </w:rPr>
        <w:t xml:space="preserve">Difusión de Tecnologías de Información 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A8" w:rsidRDefault="001910A8">
      <w:r>
        <w:separator/>
      </w:r>
    </w:p>
  </w:endnote>
  <w:endnote w:type="continuationSeparator" w:id="0">
    <w:p w:rsidR="001910A8" w:rsidRDefault="001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A8" w:rsidRDefault="001910A8">
      <w:r>
        <w:separator/>
      </w:r>
    </w:p>
  </w:footnote>
  <w:footnote w:type="continuationSeparator" w:id="0">
    <w:p w:rsidR="001910A8" w:rsidRDefault="0019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10A8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9A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C57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6BAA6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2020-08-19T18:44:00Z</dcterms:created>
  <dcterms:modified xsi:type="dcterms:W3CDTF">2020-08-19T18:44:00Z</dcterms:modified>
</cp:coreProperties>
</file>