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6197D" w:rsidRDefault="00E6197D" w:rsidP="00E6197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HERVAR FAM, S.A. DE C.V.</w:t>
      </w:r>
    </w:p>
    <w:p w:rsidR="00E6197D" w:rsidRDefault="00E6197D" w:rsidP="00E6197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6197D" w:rsidRDefault="00E6197D" w:rsidP="00E6197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6197D" w:rsidRDefault="00E6197D" w:rsidP="00E6197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6197D" w:rsidP="00E6197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7547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Alimentos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CC" w:rsidRDefault="00A77DCC">
      <w:r>
        <w:separator/>
      </w:r>
    </w:p>
  </w:endnote>
  <w:endnote w:type="continuationSeparator" w:id="0">
    <w:p w:rsidR="00A77DCC" w:rsidRDefault="00A7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CC" w:rsidRDefault="00A77DCC">
      <w:r>
        <w:separator/>
      </w:r>
    </w:p>
  </w:footnote>
  <w:footnote w:type="continuationSeparator" w:id="0">
    <w:p w:rsidR="00A77DCC" w:rsidRDefault="00A7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77DCC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197D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0757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2020-12-01T19:39:00Z</dcterms:created>
  <dcterms:modified xsi:type="dcterms:W3CDTF">2020-12-01T19:39:00Z</dcterms:modified>
</cp:coreProperties>
</file>