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0BC1" w:rsidRDefault="00F40BC1" w:rsidP="00F40B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URRUTIA ARQUITECTURA Y PAISAJISMO, S.A. DE C.V.</w:t>
      </w:r>
    </w:p>
    <w:p w:rsidR="00F40BC1" w:rsidRDefault="00F40BC1" w:rsidP="00F40B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0BC1" w:rsidRDefault="00F40BC1" w:rsidP="00F40B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0BC1" w:rsidRDefault="00F40BC1" w:rsidP="00F40BC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0BC1" w:rsidP="00F40B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</w:t>
      </w:r>
      <w:bookmarkStart w:id="0" w:name="_GoBack"/>
      <w:bookmarkEnd w:id="0"/>
      <w:r>
        <w:rPr>
          <w:rFonts w:ascii="Times New Roman" w:hAnsi="Times New Roman"/>
          <w:szCs w:val="24"/>
        </w:rPr>
        <w:t>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7564 </w:t>
      </w:r>
      <w:r>
        <w:rPr>
          <w:rFonts w:ascii="Times New Roman" w:hAnsi="Times New Roman"/>
          <w:szCs w:val="24"/>
        </w:rPr>
        <w:t xml:space="preserve">con el giro:  </w:t>
      </w:r>
      <w:r w:rsidRPr="00F40BC1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5C08">
        <w:rPr>
          <w:rFonts w:ascii="Times New Roman" w:hAnsi="Times New Roman"/>
          <w:sz w:val="24"/>
          <w:szCs w:val="24"/>
        </w:rPr>
        <w:t>sitaria, 12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C" w:rsidRDefault="006B640C">
      <w:r>
        <w:separator/>
      </w:r>
    </w:p>
  </w:endnote>
  <w:endnote w:type="continuationSeparator" w:id="0">
    <w:p w:rsidR="006B640C" w:rsidRDefault="006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C" w:rsidRDefault="006B640C">
      <w:r>
        <w:separator/>
      </w:r>
    </w:p>
  </w:footnote>
  <w:footnote w:type="continuationSeparator" w:id="0">
    <w:p w:rsidR="006B640C" w:rsidRDefault="006B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0C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1936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F17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510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35C08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0BC1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1455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2020-06-12T19:09:00Z</dcterms:created>
  <dcterms:modified xsi:type="dcterms:W3CDTF">2020-06-12T19:09:00Z</dcterms:modified>
</cp:coreProperties>
</file>