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573D2" w:rsidRDefault="009573D2" w:rsidP="009573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FUERZA GRAFICA DEL NORTE, S.A. DE C.V.</w:t>
      </w:r>
    </w:p>
    <w:p w:rsidR="009573D2" w:rsidRDefault="009573D2" w:rsidP="009573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73D2" w:rsidRDefault="009573D2" w:rsidP="009573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573D2" w:rsidRDefault="009573D2" w:rsidP="009573D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573D2" w:rsidP="009573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</w:t>
      </w:r>
      <w:bookmarkStart w:id="0" w:name="_GoBack"/>
      <w:bookmarkEnd w:id="0"/>
      <w:r>
        <w:rPr>
          <w:rFonts w:ascii="Times New Roman" w:hAnsi="Times New Roman"/>
          <w:szCs w:val="24"/>
        </w:rPr>
        <w:t>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8157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73D2">
        <w:rPr>
          <w:rFonts w:ascii="Times New Roman" w:hAnsi="Times New Roman"/>
          <w:b/>
          <w:sz w:val="28"/>
          <w:szCs w:val="28"/>
        </w:rPr>
        <w:t>SERVICIOS EDITORIALES DE DISEÑO DE ARTES GRAFICAS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76F4">
        <w:rPr>
          <w:rFonts w:ascii="Times New Roman" w:hAnsi="Times New Roman"/>
          <w:sz w:val="24"/>
          <w:szCs w:val="24"/>
        </w:rPr>
        <w:t>sitaria, 24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75" w:rsidRDefault="00B10B75">
      <w:r>
        <w:separator/>
      </w:r>
    </w:p>
  </w:endnote>
  <w:endnote w:type="continuationSeparator" w:id="0">
    <w:p w:rsidR="00B10B75" w:rsidRDefault="00B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75" w:rsidRDefault="00B10B75">
      <w:r>
        <w:separator/>
      </w:r>
    </w:p>
  </w:footnote>
  <w:footnote w:type="continuationSeparator" w:id="0">
    <w:p w:rsidR="00B10B75" w:rsidRDefault="00B1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573D2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0B75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2ABC2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2020-01-24T15:08:00Z</dcterms:created>
  <dcterms:modified xsi:type="dcterms:W3CDTF">2020-01-24T15:08:00Z</dcterms:modified>
</cp:coreProperties>
</file>