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71766" w:rsidRDefault="00571766" w:rsidP="005717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VILLANUEVA RAMIREZ MARIA ELENA</w:t>
      </w:r>
    </w:p>
    <w:p w:rsidR="00571766" w:rsidRDefault="00571766" w:rsidP="005717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71766" w:rsidRDefault="00571766" w:rsidP="005717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71766" w:rsidRDefault="00571766" w:rsidP="0057176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71766" w:rsidP="005717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8161 </w:t>
      </w:r>
      <w:r>
        <w:rPr>
          <w:rFonts w:ascii="Times New Roman" w:hAnsi="Times New Roman"/>
          <w:szCs w:val="24"/>
        </w:rPr>
        <w:t xml:space="preserve">con el giro:  </w:t>
      </w:r>
      <w:r w:rsidRPr="00571766">
        <w:rPr>
          <w:rFonts w:ascii="Times New Roman" w:hAnsi="Times New Roman"/>
          <w:b/>
          <w:sz w:val="28"/>
          <w:szCs w:val="24"/>
        </w:rPr>
        <w:t>SERVICIOS DE ARTES GRAFICAS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48" w:rsidRDefault="001C2948">
      <w:r>
        <w:separator/>
      </w:r>
    </w:p>
  </w:endnote>
  <w:endnote w:type="continuationSeparator" w:id="0">
    <w:p w:rsidR="001C2948" w:rsidRDefault="001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48" w:rsidRDefault="001C2948">
      <w:r>
        <w:separator/>
      </w:r>
    </w:p>
  </w:footnote>
  <w:footnote w:type="continuationSeparator" w:id="0">
    <w:p w:rsidR="001C2948" w:rsidRDefault="001C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2948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1766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E659C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2020-02-13T20:19:00Z</dcterms:created>
  <dcterms:modified xsi:type="dcterms:W3CDTF">2020-02-13T20:19:00Z</dcterms:modified>
</cp:coreProperties>
</file>