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844F5" w:rsidRDefault="006844F5" w:rsidP="006844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SOLANO MARTINEZ ERNESTO RICARDO    </w:t>
      </w:r>
    </w:p>
    <w:p w:rsidR="006844F5" w:rsidRDefault="006844F5" w:rsidP="006844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844F5" w:rsidRDefault="006844F5" w:rsidP="006844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844F5" w:rsidRDefault="006844F5" w:rsidP="006844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844F5" w:rsidP="006844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8213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4F5">
        <w:rPr>
          <w:rFonts w:ascii="Times New Roman" w:hAnsi="Times New Roman"/>
          <w:b/>
          <w:sz w:val="28"/>
          <w:szCs w:val="28"/>
        </w:rPr>
        <w:t>MAQUINARIA, EQUIPO Y SUMINISTROS PARA LA INDUSTRIA DE SERVICIOS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07" w:rsidRDefault="00413407">
      <w:r>
        <w:separator/>
      </w:r>
    </w:p>
  </w:endnote>
  <w:endnote w:type="continuationSeparator" w:id="0">
    <w:p w:rsidR="00413407" w:rsidRDefault="0041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07" w:rsidRDefault="00413407">
      <w:r>
        <w:separator/>
      </w:r>
    </w:p>
  </w:footnote>
  <w:footnote w:type="continuationSeparator" w:id="0">
    <w:p w:rsidR="00413407" w:rsidRDefault="00413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407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4F5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46B57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2020-01-31T20:34:00Z</dcterms:created>
  <dcterms:modified xsi:type="dcterms:W3CDTF">2020-01-31T20:34:00Z</dcterms:modified>
</cp:coreProperties>
</file>